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3" w:rsidRDefault="00457C53" w:rsidP="00315479">
      <w:pPr>
        <w:tabs>
          <w:tab w:val="left" w:pos="0"/>
        </w:tabs>
        <w:ind w:left="-142"/>
        <w:jc w:val="center"/>
        <w:rPr>
          <w:b/>
        </w:rPr>
      </w:pPr>
    </w:p>
    <w:p w:rsidR="00154B3F" w:rsidRPr="00907DE3" w:rsidRDefault="00154B3F" w:rsidP="00FB1F85">
      <w:pPr>
        <w:jc w:val="center"/>
        <w:rPr>
          <w:b/>
        </w:rPr>
      </w:pPr>
    </w:p>
    <w:p w:rsidR="00154B3F" w:rsidRPr="00907DE3" w:rsidRDefault="00154B3F" w:rsidP="00154B3F">
      <w:pPr>
        <w:jc w:val="center"/>
        <w:rPr>
          <w:b/>
        </w:rPr>
      </w:pPr>
      <w:r w:rsidRPr="00907DE3">
        <w:rPr>
          <w:b/>
        </w:rPr>
        <w:t>IĞDIR ÜNİVERSİTESİ REKTÖRLÜĞÜ</w:t>
      </w:r>
    </w:p>
    <w:p w:rsidR="007012C3" w:rsidRDefault="00001FFA" w:rsidP="007012C3">
      <w:pPr>
        <w:jc w:val="center"/>
        <w:rPr>
          <w:b/>
        </w:rPr>
      </w:pPr>
      <w:r>
        <w:rPr>
          <w:b/>
        </w:rPr>
        <w:t>LİSANSÜSTÜ EĞİTİM ENSTİTÜSÜ</w:t>
      </w:r>
    </w:p>
    <w:p w:rsidR="009464F4" w:rsidRDefault="00CC7A1C" w:rsidP="007012C3">
      <w:pPr>
        <w:jc w:val="center"/>
        <w:rPr>
          <w:b/>
        </w:rPr>
      </w:pPr>
      <w:proofErr w:type="gramStart"/>
      <w:r>
        <w:rPr>
          <w:b/>
        </w:rPr>
        <w:t>…………</w:t>
      </w:r>
      <w:r w:rsidR="004616C1">
        <w:rPr>
          <w:b/>
        </w:rPr>
        <w:t>…………</w:t>
      </w:r>
      <w:r w:rsidR="009464F4">
        <w:rPr>
          <w:b/>
        </w:rPr>
        <w:t>……………..</w:t>
      </w:r>
      <w:proofErr w:type="gramEnd"/>
      <w:r w:rsidR="003055AC">
        <w:rPr>
          <w:b/>
        </w:rPr>
        <w:t>Anabilim Dalı</w:t>
      </w:r>
    </w:p>
    <w:p w:rsidR="00D13B90" w:rsidRDefault="00D13B90" w:rsidP="007012C3">
      <w:pPr>
        <w:jc w:val="center"/>
        <w:rPr>
          <w:b/>
        </w:rPr>
      </w:pPr>
    </w:p>
    <w:p w:rsidR="004616C1" w:rsidRDefault="004616C1" w:rsidP="007012C3">
      <w:pPr>
        <w:jc w:val="center"/>
        <w:rPr>
          <w:b/>
        </w:rPr>
      </w:pPr>
    </w:p>
    <w:p w:rsidR="00307C95" w:rsidRDefault="00307C95" w:rsidP="007012C3">
      <w:pPr>
        <w:jc w:val="center"/>
        <w:rPr>
          <w:b/>
        </w:rPr>
      </w:pPr>
    </w:p>
    <w:p w:rsidR="009464F4" w:rsidRDefault="00D13B90" w:rsidP="00D13B90">
      <w:pPr>
        <w:jc w:val="both"/>
        <w:rPr>
          <w:b/>
        </w:rPr>
      </w:pPr>
      <w:r>
        <w:rPr>
          <w:b/>
        </w:rPr>
        <w:t>Öğrencinin Adı</w:t>
      </w:r>
      <w:r w:rsidR="00307C95">
        <w:rPr>
          <w:b/>
        </w:rPr>
        <w:t>-Soyadı</w:t>
      </w:r>
      <w:r>
        <w:rPr>
          <w:b/>
        </w:rPr>
        <w:t>:</w:t>
      </w:r>
    </w:p>
    <w:p w:rsidR="00401228" w:rsidRDefault="00401228" w:rsidP="00D13B90">
      <w:pPr>
        <w:jc w:val="both"/>
        <w:rPr>
          <w:b/>
        </w:rPr>
      </w:pPr>
      <w:r>
        <w:rPr>
          <w:b/>
        </w:rPr>
        <w:t xml:space="preserve">T.C. Kimlik No </w:t>
      </w:r>
      <w:r>
        <w:rPr>
          <w:b/>
        </w:rPr>
        <w:tab/>
        <w:t xml:space="preserve">    :</w:t>
      </w:r>
    </w:p>
    <w:p w:rsidR="00D13B90" w:rsidRDefault="00D13B90" w:rsidP="007012C3">
      <w:pPr>
        <w:jc w:val="center"/>
        <w:rPr>
          <w:b/>
        </w:rPr>
      </w:pPr>
    </w:p>
    <w:p w:rsidR="00DB2AC2" w:rsidRDefault="00DB2AC2" w:rsidP="007012C3">
      <w:pPr>
        <w:jc w:val="center"/>
        <w:rPr>
          <w:b/>
        </w:rPr>
      </w:pPr>
    </w:p>
    <w:p w:rsidR="00DB2AC2" w:rsidRDefault="00DB2AC2" w:rsidP="007012C3">
      <w:pPr>
        <w:jc w:val="center"/>
        <w:rPr>
          <w:b/>
        </w:rPr>
      </w:pPr>
    </w:p>
    <w:p w:rsidR="00D13B90" w:rsidRDefault="00D13B90" w:rsidP="007012C3">
      <w:pPr>
        <w:jc w:val="center"/>
        <w:rPr>
          <w:b/>
        </w:rPr>
      </w:pPr>
    </w:p>
    <w:p w:rsidR="00D13B90" w:rsidRDefault="00D13B90" w:rsidP="007012C3">
      <w:pPr>
        <w:jc w:val="center"/>
        <w:rPr>
          <w:b/>
        </w:rPr>
      </w:pPr>
    </w:p>
    <w:p w:rsidR="00D13B90" w:rsidRPr="00D13B90" w:rsidRDefault="00D13B90" w:rsidP="00461839">
      <w:pPr>
        <w:rPr>
          <w:sz w:val="22"/>
          <w:szCs w:val="22"/>
        </w:rPr>
      </w:pPr>
      <w:proofErr w:type="gramStart"/>
      <w:r w:rsidRPr="00D13B90">
        <w:rPr>
          <w:sz w:val="22"/>
          <w:szCs w:val="22"/>
        </w:rPr>
        <w:t>…………………..</w:t>
      </w:r>
      <w:proofErr w:type="gramEnd"/>
      <w:r w:rsidRPr="00D13B90">
        <w:rPr>
          <w:sz w:val="22"/>
          <w:szCs w:val="22"/>
        </w:rPr>
        <w:t xml:space="preserve">EĞİTİM ÖĞRETİM YILI ……………….DÖNEMİ </w:t>
      </w:r>
      <w:r w:rsidR="00461839">
        <w:rPr>
          <w:sz w:val="22"/>
          <w:szCs w:val="22"/>
        </w:rPr>
        <w:t xml:space="preserve">YÜKSEK LİSANS/DOKTORA </w:t>
      </w:r>
      <w:r w:rsidRPr="00D13B90">
        <w:rPr>
          <w:sz w:val="22"/>
          <w:szCs w:val="22"/>
        </w:rPr>
        <w:t>PROGRAMINA GİRİŞ SINAVI SORULARI VE CEVAPLARI</w:t>
      </w:r>
    </w:p>
    <w:p w:rsidR="00D13B90" w:rsidRDefault="00D13B90" w:rsidP="007012C3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D13B90" w:rsidSect="00326936">
      <w:headerReference w:type="default" r:id="rId9"/>
      <w:footerReference w:type="default" r:id="rId10"/>
      <w:pgSz w:w="11906" w:h="16838"/>
      <w:pgMar w:top="993" w:right="1418" w:bottom="1418" w:left="1276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8F" w:rsidRDefault="00602B8F">
      <w:r>
        <w:separator/>
      </w:r>
    </w:p>
  </w:endnote>
  <w:endnote w:type="continuationSeparator" w:id="0">
    <w:p w:rsidR="00602B8F" w:rsidRDefault="006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4" w:type="dxa"/>
      <w:tblLook w:val="04A0" w:firstRow="1" w:lastRow="0" w:firstColumn="1" w:lastColumn="0" w:noHBand="0" w:noVBand="1"/>
    </w:tblPr>
    <w:tblGrid>
      <w:gridCol w:w="9348"/>
      <w:gridCol w:w="236"/>
    </w:tblGrid>
    <w:tr w:rsidR="00096608" w:rsidRPr="00DF3A5E" w:rsidTr="00B74DB7">
      <w:tc>
        <w:tcPr>
          <w:tcW w:w="9348" w:type="dxa"/>
          <w:shd w:val="clear" w:color="auto" w:fill="auto"/>
        </w:tcPr>
        <w:p w:rsidR="00B3161F" w:rsidRDefault="00B3161F" w:rsidP="00B3161F">
          <w:pPr>
            <w:pStyle w:val="Altbilgi"/>
            <w:rPr>
              <w:sz w:val="20"/>
            </w:rPr>
          </w:pPr>
        </w:p>
        <w:p w:rsidR="00B3161F" w:rsidRDefault="00B3161F" w:rsidP="00B3161F">
          <w:pPr>
            <w:pStyle w:val="Altbilgi"/>
            <w:rPr>
              <w:sz w:val="20"/>
            </w:rPr>
          </w:pPr>
        </w:p>
        <w:p w:rsidR="00096608" w:rsidRPr="00DF3A5E" w:rsidRDefault="004616C1" w:rsidP="00B3161F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</w:t>
          </w:r>
        </w:p>
      </w:tc>
      <w:tc>
        <w:tcPr>
          <w:tcW w:w="236" w:type="dxa"/>
          <w:shd w:val="clear" w:color="auto" w:fill="auto"/>
        </w:tcPr>
        <w:p w:rsidR="00096608" w:rsidRPr="00DF3A5E" w:rsidRDefault="00096608" w:rsidP="004B2C1D">
          <w:pPr>
            <w:pStyle w:val="Altbilgi"/>
            <w:jc w:val="right"/>
            <w:rPr>
              <w:sz w:val="20"/>
            </w:rPr>
          </w:pPr>
          <w:r w:rsidRPr="00DF3A5E">
            <w:rPr>
              <w:sz w:val="20"/>
            </w:rPr>
            <w:t xml:space="preserve"> </w:t>
          </w: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8F" w:rsidRDefault="00602B8F">
      <w:r>
        <w:separator/>
      </w:r>
    </w:p>
  </w:footnote>
  <w:footnote w:type="continuationSeparator" w:id="0">
    <w:p w:rsidR="00602B8F" w:rsidRDefault="0060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3" w:rsidRPr="00307C95" w:rsidRDefault="00D13B90">
    <w:pPr>
      <w:pStyle w:val="stbilgi"/>
      <w:rPr>
        <w:b/>
      </w:rPr>
    </w:pPr>
    <w:r w:rsidRPr="00307C95">
      <w:rPr>
        <w:b/>
      </w:rPr>
      <w:t xml:space="preserve">                                                                                                                      </w:t>
    </w:r>
    <w:r w:rsidR="00307C95">
      <w:rPr>
        <w:b/>
      </w:rPr>
      <w:t xml:space="preserve"> </w:t>
    </w:r>
    <w:proofErr w:type="gramStart"/>
    <w:r w:rsidRPr="00307C95">
      <w:rPr>
        <w:b/>
      </w:rPr>
      <w:t>……..</w:t>
    </w:r>
    <w:proofErr w:type="gramEnd"/>
    <w:r w:rsidRPr="00307C95">
      <w:rPr>
        <w:b/>
      </w:rPr>
      <w:t>/……/………..</w:t>
    </w:r>
    <w:r w:rsidR="00457C53" w:rsidRPr="00307C95">
      <w:rPr>
        <w:b/>
      </w:rPr>
      <w:tab/>
    </w:r>
    <w:r w:rsidR="00457C53" w:rsidRPr="00307C95">
      <w:rPr>
        <w:b/>
      </w:rPr>
      <w:tab/>
    </w:r>
    <w:r w:rsidR="00457C53" w:rsidRPr="00307C9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173737"/>
    <w:multiLevelType w:val="hybridMultilevel"/>
    <w:tmpl w:val="04A0B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25"/>
    <w:rsid w:val="00001FFA"/>
    <w:rsid w:val="00004999"/>
    <w:rsid w:val="00005D15"/>
    <w:rsid w:val="0000745B"/>
    <w:rsid w:val="00007BFB"/>
    <w:rsid w:val="00016114"/>
    <w:rsid w:val="00042E53"/>
    <w:rsid w:val="00046E18"/>
    <w:rsid w:val="000470A2"/>
    <w:rsid w:val="00052F48"/>
    <w:rsid w:val="00057A04"/>
    <w:rsid w:val="00057CCD"/>
    <w:rsid w:val="00060FF0"/>
    <w:rsid w:val="00062F9E"/>
    <w:rsid w:val="00063305"/>
    <w:rsid w:val="00065541"/>
    <w:rsid w:val="00066AA4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0F6C"/>
    <w:rsid w:val="000C6AD8"/>
    <w:rsid w:val="000F1ACE"/>
    <w:rsid w:val="000F31B4"/>
    <w:rsid w:val="00104116"/>
    <w:rsid w:val="00113425"/>
    <w:rsid w:val="00114280"/>
    <w:rsid w:val="00121C63"/>
    <w:rsid w:val="001226FA"/>
    <w:rsid w:val="001238C0"/>
    <w:rsid w:val="00125FDD"/>
    <w:rsid w:val="001478DF"/>
    <w:rsid w:val="00154B3F"/>
    <w:rsid w:val="00171BE6"/>
    <w:rsid w:val="0017360D"/>
    <w:rsid w:val="00176BD1"/>
    <w:rsid w:val="00177C94"/>
    <w:rsid w:val="0018045C"/>
    <w:rsid w:val="00183220"/>
    <w:rsid w:val="0019632C"/>
    <w:rsid w:val="001A2D45"/>
    <w:rsid w:val="001A4A91"/>
    <w:rsid w:val="001A66DC"/>
    <w:rsid w:val="001B2456"/>
    <w:rsid w:val="001B4B90"/>
    <w:rsid w:val="001D1D4E"/>
    <w:rsid w:val="001D50EA"/>
    <w:rsid w:val="001D6736"/>
    <w:rsid w:val="001D6982"/>
    <w:rsid w:val="001E4942"/>
    <w:rsid w:val="001F52D2"/>
    <w:rsid w:val="00202C73"/>
    <w:rsid w:val="002150F0"/>
    <w:rsid w:val="00216804"/>
    <w:rsid w:val="002202CC"/>
    <w:rsid w:val="0023696E"/>
    <w:rsid w:val="00254509"/>
    <w:rsid w:val="00256098"/>
    <w:rsid w:val="00274C1E"/>
    <w:rsid w:val="002756A1"/>
    <w:rsid w:val="00276783"/>
    <w:rsid w:val="00281449"/>
    <w:rsid w:val="002854FD"/>
    <w:rsid w:val="00293372"/>
    <w:rsid w:val="00293BD2"/>
    <w:rsid w:val="00294F1F"/>
    <w:rsid w:val="00297FC5"/>
    <w:rsid w:val="002A475B"/>
    <w:rsid w:val="002B3C55"/>
    <w:rsid w:val="002D0866"/>
    <w:rsid w:val="002D218D"/>
    <w:rsid w:val="002D3787"/>
    <w:rsid w:val="002E2558"/>
    <w:rsid w:val="002E54B8"/>
    <w:rsid w:val="002E62D7"/>
    <w:rsid w:val="002E7C09"/>
    <w:rsid w:val="002F34DC"/>
    <w:rsid w:val="003011D4"/>
    <w:rsid w:val="00301426"/>
    <w:rsid w:val="003055AC"/>
    <w:rsid w:val="00307275"/>
    <w:rsid w:val="00307C95"/>
    <w:rsid w:val="00315479"/>
    <w:rsid w:val="00321E86"/>
    <w:rsid w:val="00326936"/>
    <w:rsid w:val="003331E6"/>
    <w:rsid w:val="00334CE8"/>
    <w:rsid w:val="00335500"/>
    <w:rsid w:val="00346396"/>
    <w:rsid w:val="00346675"/>
    <w:rsid w:val="0034667F"/>
    <w:rsid w:val="00353864"/>
    <w:rsid w:val="00356230"/>
    <w:rsid w:val="003574BA"/>
    <w:rsid w:val="003709E7"/>
    <w:rsid w:val="00371FE6"/>
    <w:rsid w:val="0037730A"/>
    <w:rsid w:val="003839CB"/>
    <w:rsid w:val="00386A98"/>
    <w:rsid w:val="00387929"/>
    <w:rsid w:val="003911BE"/>
    <w:rsid w:val="00393BD7"/>
    <w:rsid w:val="00397A4A"/>
    <w:rsid w:val="003A75C6"/>
    <w:rsid w:val="003C70A9"/>
    <w:rsid w:val="003D0C4A"/>
    <w:rsid w:val="003D532F"/>
    <w:rsid w:val="003F4BF5"/>
    <w:rsid w:val="00401228"/>
    <w:rsid w:val="0041092A"/>
    <w:rsid w:val="004118A5"/>
    <w:rsid w:val="00411B5B"/>
    <w:rsid w:val="00411DD1"/>
    <w:rsid w:val="00421DDC"/>
    <w:rsid w:val="004267BA"/>
    <w:rsid w:val="00430C58"/>
    <w:rsid w:val="00432E02"/>
    <w:rsid w:val="00437832"/>
    <w:rsid w:val="00442C1A"/>
    <w:rsid w:val="0044533F"/>
    <w:rsid w:val="00445A6B"/>
    <w:rsid w:val="00445F86"/>
    <w:rsid w:val="00452434"/>
    <w:rsid w:val="00455835"/>
    <w:rsid w:val="00456903"/>
    <w:rsid w:val="00457C53"/>
    <w:rsid w:val="004616C1"/>
    <w:rsid w:val="00461839"/>
    <w:rsid w:val="0046533F"/>
    <w:rsid w:val="004653A2"/>
    <w:rsid w:val="00474C81"/>
    <w:rsid w:val="004867D2"/>
    <w:rsid w:val="00486C51"/>
    <w:rsid w:val="0048737E"/>
    <w:rsid w:val="004A48B8"/>
    <w:rsid w:val="004B2C1D"/>
    <w:rsid w:val="004B5F29"/>
    <w:rsid w:val="004C08B6"/>
    <w:rsid w:val="004C08E6"/>
    <w:rsid w:val="004C1424"/>
    <w:rsid w:val="004C7EDE"/>
    <w:rsid w:val="004D0D2B"/>
    <w:rsid w:val="004D2678"/>
    <w:rsid w:val="004D3C0C"/>
    <w:rsid w:val="004D5184"/>
    <w:rsid w:val="004D7B7E"/>
    <w:rsid w:val="004E00AD"/>
    <w:rsid w:val="004E6703"/>
    <w:rsid w:val="004E70E9"/>
    <w:rsid w:val="004E7CA2"/>
    <w:rsid w:val="00502715"/>
    <w:rsid w:val="00503304"/>
    <w:rsid w:val="00512C8A"/>
    <w:rsid w:val="00515990"/>
    <w:rsid w:val="00521D20"/>
    <w:rsid w:val="00523D76"/>
    <w:rsid w:val="00525CB7"/>
    <w:rsid w:val="00534003"/>
    <w:rsid w:val="00534061"/>
    <w:rsid w:val="005350DB"/>
    <w:rsid w:val="00536B76"/>
    <w:rsid w:val="00547C7D"/>
    <w:rsid w:val="00553FFE"/>
    <w:rsid w:val="00557B5F"/>
    <w:rsid w:val="00560D7C"/>
    <w:rsid w:val="00563A6B"/>
    <w:rsid w:val="00567711"/>
    <w:rsid w:val="00571557"/>
    <w:rsid w:val="00595F19"/>
    <w:rsid w:val="005A15AA"/>
    <w:rsid w:val="005A16E8"/>
    <w:rsid w:val="005B33D0"/>
    <w:rsid w:val="005B5C53"/>
    <w:rsid w:val="005C0A23"/>
    <w:rsid w:val="005D5ACD"/>
    <w:rsid w:val="005F2474"/>
    <w:rsid w:val="00602B8F"/>
    <w:rsid w:val="00613D5F"/>
    <w:rsid w:val="0063528B"/>
    <w:rsid w:val="006363F0"/>
    <w:rsid w:val="0064282A"/>
    <w:rsid w:val="00646F20"/>
    <w:rsid w:val="00660DCE"/>
    <w:rsid w:val="0066522F"/>
    <w:rsid w:val="006664DF"/>
    <w:rsid w:val="006740A3"/>
    <w:rsid w:val="00674730"/>
    <w:rsid w:val="00675861"/>
    <w:rsid w:val="00683D8A"/>
    <w:rsid w:val="0069765B"/>
    <w:rsid w:val="006A157B"/>
    <w:rsid w:val="006C1292"/>
    <w:rsid w:val="006D5A63"/>
    <w:rsid w:val="006E414D"/>
    <w:rsid w:val="006F644D"/>
    <w:rsid w:val="007012C3"/>
    <w:rsid w:val="007121F0"/>
    <w:rsid w:val="00716D51"/>
    <w:rsid w:val="007350B5"/>
    <w:rsid w:val="00736615"/>
    <w:rsid w:val="0074053D"/>
    <w:rsid w:val="00751285"/>
    <w:rsid w:val="007536C0"/>
    <w:rsid w:val="0075373A"/>
    <w:rsid w:val="0076640B"/>
    <w:rsid w:val="00767C47"/>
    <w:rsid w:val="00772A9F"/>
    <w:rsid w:val="00772C6B"/>
    <w:rsid w:val="00772D59"/>
    <w:rsid w:val="007757ED"/>
    <w:rsid w:val="00776481"/>
    <w:rsid w:val="00782784"/>
    <w:rsid w:val="00784BFC"/>
    <w:rsid w:val="007876E3"/>
    <w:rsid w:val="00791124"/>
    <w:rsid w:val="007A066B"/>
    <w:rsid w:val="007A183F"/>
    <w:rsid w:val="007A58E9"/>
    <w:rsid w:val="007B74D2"/>
    <w:rsid w:val="007C1D80"/>
    <w:rsid w:val="007C453E"/>
    <w:rsid w:val="007C7820"/>
    <w:rsid w:val="007D1DCD"/>
    <w:rsid w:val="007F1524"/>
    <w:rsid w:val="007F3A21"/>
    <w:rsid w:val="00800AA5"/>
    <w:rsid w:val="00807925"/>
    <w:rsid w:val="0081610E"/>
    <w:rsid w:val="008229EB"/>
    <w:rsid w:val="00826A55"/>
    <w:rsid w:val="00827ABC"/>
    <w:rsid w:val="00830F36"/>
    <w:rsid w:val="0083283C"/>
    <w:rsid w:val="00847E9E"/>
    <w:rsid w:val="00857853"/>
    <w:rsid w:val="00860825"/>
    <w:rsid w:val="00864F4F"/>
    <w:rsid w:val="0087017E"/>
    <w:rsid w:val="0087129A"/>
    <w:rsid w:val="00872CBF"/>
    <w:rsid w:val="008747CE"/>
    <w:rsid w:val="0087628D"/>
    <w:rsid w:val="00881709"/>
    <w:rsid w:val="00882F3F"/>
    <w:rsid w:val="00897576"/>
    <w:rsid w:val="008A5332"/>
    <w:rsid w:val="008B4A2F"/>
    <w:rsid w:val="008C0486"/>
    <w:rsid w:val="008C4275"/>
    <w:rsid w:val="008C4F34"/>
    <w:rsid w:val="008C5634"/>
    <w:rsid w:val="008D5830"/>
    <w:rsid w:val="008E38E2"/>
    <w:rsid w:val="008F2334"/>
    <w:rsid w:val="008F2AE9"/>
    <w:rsid w:val="00902FC1"/>
    <w:rsid w:val="0090791F"/>
    <w:rsid w:val="00907DE3"/>
    <w:rsid w:val="00914294"/>
    <w:rsid w:val="00920EB8"/>
    <w:rsid w:val="00926558"/>
    <w:rsid w:val="00932DD8"/>
    <w:rsid w:val="00934C16"/>
    <w:rsid w:val="0094047F"/>
    <w:rsid w:val="009464F4"/>
    <w:rsid w:val="009503BC"/>
    <w:rsid w:val="00952012"/>
    <w:rsid w:val="009523DC"/>
    <w:rsid w:val="00954470"/>
    <w:rsid w:val="009563F2"/>
    <w:rsid w:val="00964F6D"/>
    <w:rsid w:val="009736BD"/>
    <w:rsid w:val="009741FE"/>
    <w:rsid w:val="009827CE"/>
    <w:rsid w:val="00990556"/>
    <w:rsid w:val="00996391"/>
    <w:rsid w:val="009A2EB1"/>
    <w:rsid w:val="009A66E2"/>
    <w:rsid w:val="009A70A9"/>
    <w:rsid w:val="009C1CAA"/>
    <w:rsid w:val="009D14DD"/>
    <w:rsid w:val="009E1713"/>
    <w:rsid w:val="009E18CE"/>
    <w:rsid w:val="009F21B5"/>
    <w:rsid w:val="009F66EE"/>
    <w:rsid w:val="00A17FD6"/>
    <w:rsid w:val="00A25FBA"/>
    <w:rsid w:val="00A351B1"/>
    <w:rsid w:val="00A5241E"/>
    <w:rsid w:val="00A55DEC"/>
    <w:rsid w:val="00A62ADD"/>
    <w:rsid w:val="00A65650"/>
    <w:rsid w:val="00A73167"/>
    <w:rsid w:val="00A73B19"/>
    <w:rsid w:val="00A77253"/>
    <w:rsid w:val="00A80950"/>
    <w:rsid w:val="00A81509"/>
    <w:rsid w:val="00A82CCC"/>
    <w:rsid w:val="00AA5240"/>
    <w:rsid w:val="00AA54DC"/>
    <w:rsid w:val="00AA743A"/>
    <w:rsid w:val="00AC32E1"/>
    <w:rsid w:val="00AC76F4"/>
    <w:rsid w:val="00AD7CA9"/>
    <w:rsid w:val="00AE1733"/>
    <w:rsid w:val="00AE75CA"/>
    <w:rsid w:val="00AF00C0"/>
    <w:rsid w:val="00AF07D2"/>
    <w:rsid w:val="00AF0BAC"/>
    <w:rsid w:val="00AF0C89"/>
    <w:rsid w:val="00B00EC4"/>
    <w:rsid w:val="00B06144"/>
    <w:rsid w:val="00B069C3"/>
    <w:rsid w:val="00B160D8"/>
    <w:rsid w:val="00B16A96"/>
    <w:rsid w:val="00B171FD"/>
    <w:rsid w:val="00B179C4"/>
    <w:rsid w:val="00B17F2D"/>
    <w:rsid w:val="00B25F41"/>
    <w:rsid w:val="00B3161F"/>
    <w:rsid w:val="00B32472"/>
    <w:rsid w:val="00B3352C"/>
    <w:rsid w:val="00B45B68"/>
    <w:rsid w:val="00B539BB"/>
    <w:rsid w:val="00B53ADF"/>
    <w:rsid w:val="00B57290"/>
    <w:rsid w:val="00B61D47"/>
    <w:rsid w:val="00B657DD"/>
    <w:rsid w:val="00B7384C"/>
    <w:rsid w:val="00B7471C"/>
    <w:rsid w:val="00B74DB7"/>
    <w:rsid w:val="00B83C9E"/>
    <w:rsid w:val="00B8728F"/>
    <w:rsid w:val="00B8759F"/>
    <w:rsid w:val="00B96C98"/>
    <w:rsid w:val="00BA2793"/>
    <w:rsid w:val="00BA2D10"/>
    <w:rsid w:val="00BB5C95"/>
    <w:rsid w:val="00BB67CC"/>
    <w:rsid w:val="00BC2143"/>
    <w:rsid w:val="00BD0BDA"/>
    <w:rsid w:val="00BD4A5C"/>
    <w:rsid w:val="00BF0B43"/>
    <w:rsid w:val="00BF2958"/>
    <w:rsid w:val="00BF4B73"/>
    <w:rsid w:val="00C02EE1"/>
    <w:rsid w:val="00C055EB"/>
    <w:rsid w:val="00C159AC"/>
    <w:rsid w:val="00C203AA"/>
    <w:rsid w:val="00C22034"/>
    <w:rsid w:val="00C33BC2"/>
    <w:rsid w:val="00C3726A"/>
    <w:rsid w:val="00C51466"/>
    <w:rsid w:val="00C52332"/>
    <w:rsid w:val="00C621C7"/>
    <w:rsid w:val="00C646E9"/>
    <w:rsid w:val="00C6503D"/>
    <w:rsid w:val="00C739A3"/>
    <w:rsid w:val="00C8117D"/>
    <w:rsid w:val="00CA59F1"/>
    <w:rsid w:val="00CB001A"/>
    <w:rsid w:val="00CB1883"/>
    <w:rsid w:val="00CC1BFD"/>
    <w:rsid w:val="00CC7A1C"/>
    <w:rsid w:val="00CD7A60"/>
    <w:rsid w:val="00CD7DA6"/>
    <w:rsid w:val="00CE22B4"/>
    <w:rsid w:val="00CF028F"/>
    <w:rsid w:val="00CF155C"/>
    <w:rsid w:val="00CF64E0"/>
    <w:rsid w:val="00D06A01"/>
    <w:rsid w:val="00D07B56"/>
    <w:rsid w:val="00D1015C"/>
    <w:rsid w:val="00D1218C"/>
    <w:rsid w:val="00D13B90"/>
    <w:rsid w:val="00D152CB"/>
    <w:rsid w:val="00D172A4"/>
    <w:rsid w:val="00D214F5"/>
    <w:rsid w:val="00D23BEF"/>
    <w:rsid w:val="00D264C7"/>
    <w:rsid w:val="00D37A9A"/>
    <w:rsid w:val="00D4175D"/>
    <w:rsid w:val="00D4397B"/>
    <w:rsid w:val="00D472D7"/>
    <w:rsid w:val="00D5727D"/>
    <w:rsid w:val="00D756BE"/>
    <w:rsid w:val="00D86267"/>
    <w:rsid w:val="00D8778B"/>
    <w:rsid w:val="00D933AB"/>
    <w:rsid w:val="00DB0B00"/>
    <w:rsid w:val="00DB2AC2"/>
    <w:rsid w:val="00DB5156"/>
    <w:rsid w:val="00DB6D26"/>
    <w:rsid w:val="00DC730D"/>
    <w:rsid w:val="00DD2557"/>
    <w:rsid w:val="00DE10B3"/>
    <w:rsid w:val="00DE349F"/>
    <w:rsid w:val="00DE4DE4"/>
    <w:rsid w:val="00DF3A5E"/>
    <w:rsid w:val="00DF4A8D"/>
    <w:rsid w:val="00DF558A"/>
    <w:rsid w:val="00DF72A1"/>
    <w:rsid w:val="00E112CE"/>
    <w:rsid w:val="00E11635"/>
    <w:rsid w:val="00E11DD3"/>
    <w:rsid w:val="00E15E0F"/>
    <w:rsid w:val="00E31894"/>
    <w:rsid w:val="00E422B6"/>
    <w:rsid w:val="00E4257F"/>
    <w:rsid w:val="00E42B1F"/>
    <w:rsid w:val="00E42D59"/>
    <w:rsid w:val="00E51945"/>
    <w:rsid w:val="00E53978"/>
    <w:rsid w:val="00E6119A"/>
    <w:rsid w:val="00E71737"/>
    <w:rsid w:val="00E73859"/>
    <w:rsid w:val="00E80766"/>
    <w:rsid w:val="00E83B05"/>
    <w:rsid w:val="00E83B83"/>
    <w:rsid w:val="00E94566"/>
    <w:rsid w:val="00E97DCB"/>
    <w:rsid w:val="00EA0995"/>
    <w:rsid w:val="00EA67DC"/>
    <w:rsid w:val="00EB0C46"/>
    <w:rsid w:val="00EB32CD"/>
    <w:rsid w:val="00EC086A"/>
    <w:rsid w:val="00EC28B6"/>
    <w:rsid w:val="00EC704A"/>
    <w:rsid w:val="00EC7F27"/>
    <w:rsid w:val="00ED4A1E"/>
    <w:rsid w:val="00ED4E64"/>
    <w:rsid w:val="00ED7E6E"/>
    <w:rsid w:val="00EE3BBD"/>
    <w:rsid w:val="00EE3FDA"/>
    <w:rsid w:val="00EF04B9"/>
    <w:rsid w:val="00EF25C6"/>
    <w:rsid w:val="00EF3075"/>
    <w:rsid w:val="00EF310A"/>
    <w:rsid w:val="00EF32D1"/>
    <w:rsid w:val="00EF73E8"/>
    <w:rsid w:val="00F048A1"/>
    <w:rsid w:val="00F06653"/>
    <w:rsid w:val="00F07A13"/>
    <w:rsid w:val="00F20B96"/>
    <w:rsid w:val="00F256B3"/>
    <w:rsid w:val="00F27AA0"/>
    <w:rsid w:val="00F3147E"/>
    <w:rsid w:val="00F36518"/>
    <w:rsid w:val="00F36E03"/>
    <w:rsid w:val="00F4526F"/>
    <w:rsid w:val="00F5110F"/>
    <w:rsid w:val="00F540BC"/>
    <w:rsid w:val="00F55DC3"/>
    <w:rsid w:val="00F608DA"/>
    <w:rsid w:val="00F72AB3"/>
    <w:rsid w:val="00F731B3"/>
    <w:rsid w:val="00F74884"/>
    <w:rsid w:val="00F74F79"/>
    <w:rsid w:val="00F81D6B"/>
    <w:rsid w:val="00F83493"/>
    <w:rsid w:val="00F848E7"/>
    <w:rsid w:val="00F87A52"/>
    <w:rsid w:val="00F91A4D"/>
    <w:rsid w:val="00F933E6"/>
    <w:rsid w:val="00F939E7"/>
    <w:rsid w:val="00F95294"/>
    <w:rsid w:val="00FB1F85"/>
    <w:rsid w:val="00FC0371"/>
    <w:rsid w:val="00FC1535"/>
    <w:rsid w:val="00FD270B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3F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54B3F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3F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54B3F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idane\Downloads\1%20&#304;mzal&#305;%20&#350;abl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0161-DAEA-41A4-B713-78CD930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İmzalı Şablon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ZZidane</dc:creator>
  <cp:lastModifiedBy>burhan</cp:lastModifiedBy>
  <cp:revision>7</cp:revision>
  <cp:lastPrinted>2018-01-05T13:31:00Z</cp:lastPrinted>
  <dcterms:created xsi:type="dcterms:W3CDTF">2020-01-14T05:45:00Z</dcterms:created>
  <dcterms:modified xsi:type="dcterms:W3CDTF">2021-07-04T21:16:00Z</dcterms:modified>
</cp:coreProperties>
</file>