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E" w:rsidRDefault="0098390E" w:rsidP="00D2104A">
      <w:pPr>
        <w:tabs>
          <w:tab w:val="left" w:pos="0"/>
        </w:tabs>
        <w:ind w:left="-142"/>
        <w:jc w:val="center"/>
        <w:rPr>
          <w:b/>
        </w:rPr>
      </w:pPr>
    </w:p>
    <w:p w:rsidR="00D2104A" w:rsidRPr="00FF62A2" w:rsidRDefault="00D2104A" w:rsidP="00AA3B94">
      <w:pPr>
        <w:jc w:val="center"/>
        <w:rPr>
          <w:b/>
        </w:rPr>
      </w:pPr>
    </w:p>
    <w:p w:rsidR="007012C3" w:rsidRDefault="00D2104A" w:rsidP="007012C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1FE4DF" wp14:editId="639C38B2">
            <wp:simplePos x="0" y="0"/>
            <wp:positionH relativeFrom="column">
              <wp:posOffset>45085</wp:posOffset>
            </wp:positionH>
            <wp:positionV relativeFrom="paragraph">
              <wp:posOffset>10795</wp:posOffset>
            </wp:positionV>
            <wp:extent cx="1057275" cy="1057275"/>
            <wp:effectExtent l="0" t="0" r="9525" b="9525"/>
            <wp:wrapNone/>
            <wp:docPr id="3" name="Resim 3" descr="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04A" w:rsidRDefault="00D2104A" w:rsidP="007012C3">
      <w:pPr>
        <w:jc w:val="center"/>
        <w:rPr>
          <w:b/>
          <w:bCs/>
        </w:rPr>
      </w:pPr>
      <w:r>
        <w:rPr>
          <w:b/>
          <w:bCs/>
        </w:rPr>
        <w:t xml:space="preserve">              </w:t>
      </w:r>
      <w:r w:rsidRPr="00D2104A">
        <w:rPr>
          <w:b/>
          <w:bCs/>
        </w:rPr>
        <w:t xml:space="preserve">PERSONEL İZİN DÖNÜŞÜ GÖREVE BAŞLAMA </w:t>
      </w:r>
    </w:p>
    <w:p w:rsidR="00D2104A" w:rsidRDefault="00D2104A" w:rsidP="007012C3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3709E7" w:rsidRDefault="00D2104A" w:rsidP="007012C3">
      <w:pPr>
        <w:jc w:val="center"/>
        <w:rPr>
          <w:b/>
        </w:rPr>
      </w:pPr>
      <w:r w:rsidRPr="00D2104A">
        <w:rPr>
          <w:b/>
          <w:bCs/>
        </w:rPr>
        <w:t>DİLEKÇESİ FORMU</w:t>
      </w:r>
      <w:r w:rsidR="00646F20" w:rsidRPr="00D2104A">
        <w:rPr>
          <w:b/>
        </w:rPr>
        <w:t xml:space="preserve"> </w:t>
      </w:r>
    </w:p>
    <w:p w:rsidR="00D2104A" w:rsidRDefault="00D2104A" w:rsidP="007012C3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</w:p>
    <w:p w:rsidR="00D2104A" w:rsidRDefault="00D2104A" w:rsidP="00D2104A">
      <w:pPr>
        <w:jc w:val="center"/>
        <w:rPr>
          <w:b/>
        </w:rPr>
      </w:pPr>
      <w:r w:rsidRPr="00D2104A">
        <w:rPr>
          <w:b/>
        </w:rPr>
        <w:t>IĞDIR ÜNİVERSİTESİ</w:t>
      </w:r>
    </w:p>
    <w:p w:rsidR="00CD3B48" w:rsidRPr="00D2104A" w:rsidRDefault="00CD3B48" w:rsidP="00D2104A">
      <w:pPr>
        <w:jc w:val="center"/>
        <w:rPr>
          <w:b/>
        </w:rPr>
      </w:pPr>
      <w:r>
        <w:rPr>
          <w:b/>
        </w:rPr>
        <w:t>Fen Edebiyat Fakültesi Dekanlığı</w:t>
      </w:r>
    </w:p>
    <w:p w:rsidR="00A57A8A" w:rsidRDefault="00A57A8A" w:rsidP="00D2104A">
      <w:pPr>
        <w:jc w:val="center"/>
        <w:rPr>
          <w:b/>
        </w:rPr>
      </w:pPr>
    </w:p>
    <w:p w:rsidR="00D2104A" w:rsidRPr="00057825" w:rsidRDefault="00D2104A" w:rsidP="00D2104A">
      <w:pPr>
        <w:jc w:val="center"/>
        <w:rPr>
          <w:b/>
        </w:rPr>
      </w:pPr>
      <w:proofErr w:type="gramStart"/>
      <w:r w:rsidRPr="00057825">
        <w:rPr>
          <w:b/>
        </w:rPr>
        <w:t>………………………</w:t>
      </w:r>
      <w:bookmarkStart w:id="0" w:name="_GoBack"/>
      <w:bookmarkEnd w:id="0"/>
      <w:r w:rsidRPr="00057825">
        <w:rPr>
          <w:b/>
        </w:rPr>
        <w:t>………………</w:t>
      </w:r>
      <w:proofErr w:type="gramEnd"/>
    </w:p>
    <w:p w:rsidR="00D2104A" w:rsidRDefault="00D2104A" w:rsidP="00D2104A">
      <w:pPr>
        <w:ind w:left="434"/>
      </w:pPr>
    </w:p>
    <w:p w:rsidR="00A57A8A" w:rsidRDefault="00A57A8A" w:rsidP="00D2104A">
      <w:pPr>
        <w:ind w:left="434"/>
      </w:pPr>
    </w:p>
    <w:p w:rsidR="00A57A8A" w:rsidRPr="00057825" w:rsidRDefault="00A57A8A" w:rsidP="00D2104A">
      <w:pPr>
        <w:ind w:left="434"/>
      </w:pPr>
    </w:p>
    <w:p w:rsidR="00D2104A" w:rsidRPr="00057825" w:rsidRDefault="00D2104A" w:rsidP="00D2104A">
      <w:pPr>
        <w:tabs>
          <w:tab w:val="left" w:pos="284"/>
          <w:tab w:val="left" w:pos="866"/>
        </w:tabs>
        <w:ind w:left="434"/>
        <w:jc w:val="both"/>
      </w:pPr>
      <w:r>
        <w:t xml:space="preserve">       </w:t>
      </w:r>
      <w:proofErr w:type="gramStart"/>
      <w:r w:rsidRPr="00057825">
        <w:t>…..</w:t>
      </w:r>
      <w:proofErr w:type="gramEnd"/>
      <w:r w:rsidRPr="00057825">
        <w:t>/…../20… - ……/……/20… tarihleri arasındaki</w:t>
      </w:r>
      <w:r>
        <w:t xml:space="preserve">   </w:t>
      </w:r>
      <w:r w:rsidRPr="003352D9">
        <w:t>(    )</w:t>
      </w:r>
      <w:r w:rsidRPr="00057825">
        <w:t>yıllık iznimi</w:t>
      </w:r>
      <w:r>
        <w:t xml:space="preserve">   </w:t>
      </w:r>
      <w:r w:rsidRPr="003352D9">
        <w:t>(    )</w:t>
      </w:r>
      <w:r w:rsidRPr="00057825">
        <w:t>ücretsiz iznimi</w:t>
      </w:r>
      <w:r>
        <w:t xml:space="preserve">  </w:t>
      </w:r>
      <w:r w:rsidRPr="003352D9">
        <w:t>(    )</w:t>
      </w:r>
      <w:r w:rsidRPr="00057825">
        <w:t>sağlık raporu iznimi</w:t>
      </w:r>
      <w:r>
        <w:t xml:space="preserve">  </w:t>
      </w:r>
      <w:r w:rsidRPr="003352D9">
        <w:t>(    )</w:t>
      </w:r>
      <w:r>
        <w:t xml:space="preserve"> </w:t>
      </w:r>
      <w:r w:rsidRPr="00057825">
        <w:t>mazeret iznimi</w:t>
      </w:r>
      <w:r>
        <w:t xml:space="preserve">  </w:t>
      </w:r>
      <w:r w:rsidRPr="003352D9">
        <w:t>(    )</w:t>
      </w:r>
      <w:r w:rsidRPr="00057825">
        <w:t>görevlendirmemi</w:t>
      </w:r>
      <w:r>
        <w:t>(  ) araştırma iznimi</w:t>
      </w:r>
      <w:r w:rsidRPr="00057825">
        <w:t xml:space="preserve"> tamamlayarak ……/…../20….</w:t>
      </w:r>
      <w:r>
        <w:t xml:space="preserve"> </w:t>
      </w:r>
      <w:r w:rsidRPr="00057825">
        <w:t>tarihi itibariyle görevime başlamış bulunmaktayım.</w:t>
      </w:r>
    </w:p>
    <w:p w:rsidR="00D2104A" w:rsidRDefault="00D2104A" w:rsidP="00D2104A">
      <w:pPr>
        <w:tabs>
          <w:tab w:val="left" w:pos="284"/>
          <w:tab w:val="left" w:pos="567"/>
          <w:tab w:val="left" w:pos="866"/>
        </w:tabs>
        <w:ind w:left="434"/>
      </w:pPr>
      <w:r>
        <w:t xml:space="preserve">     </w:t>
      </w:r>
    </w:p>
    <w:p w:rsidR="00D2104A" w:rsidRPr="00057825" w:rsidRDefault="00D2104A" w:rsidP="00D2104A">
      <w:pPr>
        <w:tabs>
          <w:tab w:val="left" w:pos="284"/>
          <w:tab w:val="left" w:pos="567"/>
          <w:tab w:val="left" w:pos="866"/>
        </w:tabs>
        <w:ind w:left="434"/>
      </w:pPr>
      <w:r>
        <w:t xml:space="preserve">            </w:t>
      </w:r>
      <w:r w:rsidRPr="00057825">
        <w:t>Bilgilerinize arz ederim</w:t>
      </w:r>
      <w:r>
        <w:t xml:space="preserve">. </w:t>
      </w:r>
      <w:proofErr w:type="gramStart"/>
      <w:r w:rsidRPr="00057825">
        <w:t>….</w:t>
      </w:r>
      <w:proofErr w:type="gramEnd"/>
      <w:r w:rsidRPr="00057825">
        <w:t>/…../20….</w:t>
      </w:r>
    </w:p>
    <w:p w:rsidR="00D2104A" w:rsidRDefault="00D2104A" w:rsidP="00D2104A">
      <w:pPr>
        <w:ind w:left="434"/>
        <w:rPr>
          <w:b/>
        </w:rPr>
      </w:pPr>
      <w:r w:rsidRPr="00057825">
        <w:tab/>
      </w:r>
      <w:r w:rsidRPr="00057825">
        <w:tab/>
      </w:r>
      <w:r w:rsidRPr="00057825">
        <w:tab/>
      </w:r>
      <w:r w:rsidRPr="00057825">
        <w:tab/>
      </w:r>
      <w:r w:rsidRPr="00057825">
        <w:tab/>
      </w:r>
      <w:r w:rsidRPr="00057825">
        <w:tab/>
      </w:r>
      <w:r w:rsidRPr="00057825">
        <w:tab/>
      </w:r>
      <w:r w:rsidRPr="00057825">
        <w:tab/>
      </w:r>
      <w:r w:rsidRPr="00057825">
        <w:tab/>
      </w:r>
      <w:r w:rsidRPr="00937021">
        <w:rPr>
          <w:b/>
        </w:rPr>
        <w:t xml:space="preserve">   </w:t>
      </w:r>
    </w:p>
    <w:p w:rsidR="00D2104A" w:rsidRDefault="00D2104A" w:rsidP="00D2104A">
      <w:pPr>
        <w:ind w:left="434"/>
        <w:rPr>
          <w:b/>
        </w:rPr>
      </w:pPr>
    </w:p>
    <w:p w:rsidR="00D2104A" w:rsidRDefault="00D2104A" w:rsidP="00D2104A">
      <w:pPr>
        <w:ind w:left="6806"/>
        <w:rPr>
          <w:b/>
        </w:rPr>
      </w:pPr>
      <w:r>
        <w:rPr>
          <w:b/>
        </w:rPr>
        <w:t xml:space="preserve">                   </w:t>
      </w:r>
    </w:p>
    <w:p w:rsidR="00D2104A" w:rsidRPr="00937021" w:rsidRDefault="00D2104A" w:rsidP="00D2104A">
      <w:pPr>
        <w:ind w:left="6806"/>
        <w:rPr>
          <w:b/>
        </w:rPr>
      </w:pPr>
      <w:r>
        <w:rPr>
          <w:b/>
        </w:rPr>
        <w:t xml:space="preserve">                   </w:t>
      </w:r>
      <w:r w:rsidRPr="00937021">
        <w:rPr>
          <w:b/>
        </w:rPr>
        <w:t xml:space="preserve"> İmza</w:t>
      </w:r>
    </w:p>
    <w:p w:rsidR="00D2104A" w:rsidRDefault="00D2104A" w:rsidP="00D2104A">
      <w:pPr>
        <w:ind w:left="434"/>
        <w:rPr>
          <w:b/>
          <w:sz w:val="28"/>
          <w:szCs w:val="28"/>
        </w:rPr>
      </w:pP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 w:rsidRPr="00937021">
        <w:rPr>
          <w:b/>
        </w:rPr>
        <w:tab/>
      </w:r>
      <w:r>
        <w:rPr>
          <w:b/>
        </w:rPr>
        <w:t xml:space="preserve">                        </w:t>
      </w:r>
      <w:r w:rsidRPr="00937021">
        <w:rPr>
          <w:b/>
        </w:rPr>
        <w:t>Adı Soyadı</w:t>
      </w:r>
    </w:p>
    <w:p w:rsidR="00D2104A" w:rsidRPr="00D2104A" w:rsidRDefault="00D2104A" w:rsidP="007012C3">
      <w:pPr>
        <w:jc w:val="center"/>
        <w:rPr>
          <w:b/>
        </w:rPr>
      </w:pPr>
    </w:p>
    <w:p w:rsidR="00B83C9E" w:rsidRPr="00076294" w:rsidRDefault="00B83C9E" w:rsidP="007012C3">
      <w:pPr>
        <w:jc w:val="center"/>
        <w:rPr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84"/>
        <w:gridCol w:w="4677"/>
        <w:gridCol w:w="3119"/>
      </w:tblGrid>
      <w:tr w:rsidR="00B83C9E" w:rsidRPr="00DF3A5E" w:rsidTr="00216804">
        <w:tc>
          <w:tcPr>
            <w:tcW w:w="1276" w:type="dxa"/>
            <w:shd w:val="clear" w:color="auto" w:fill="auto"/>
          </w:tcPr>
          <w:p w:rsidR="00B83C9E" w:rsidRPr="00DF3A5E" w:rsidRDefault="00B83C9E" w:rsidP="00660DCE">
            <w:pPr>
              <w:rPr>
                <w:b/>
                <w:spacing w:val="-10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83C9E" w:rsidRPr="00DF3A5E" w:rsidRDefault="00B83C9E" w:rsidP="00660DCE">
            <w:pPr>
              <w:rPr>
                <w:b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:rsidR="00B83C9E" w:rsidRPr="00DF3A5E" w:rsidRDefault="00B83C9E" w:rsidP="00646F20">
            <w:pPr>
              <w:jc w:val="center"/>
              <w:rPr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:rsidR="00B83C9E" w:rsidRPr="00DF3A5E" w:rsidRDefault="00B83C9E" w:rsidP="00216804">
            <w:pPr>
              <w:jc w:val="right"/>
              <w:rPr>
                <w:szCs w:val="22"/>
              </w:rPr>
            </w:pPr>
          </w:p>
        </w:tc>
      </w:tr>
    </w:tbl>
    <w:p w:rsidR="00861184" w:rsidRDefault="00861184" w:rsidP="00861184">
      <w:pPr>
        <w:jc w:val="center"/>
        <w:rPr>
          <w:b/>
        </w:rPr>
      </w:pPr>
    </w:p>
    <w:p w:rsidR="00D450CD" w:rsidRDefault="00D450CD" w:rsidP="00C603AA">
      <w:pPr>
        <w:ind w:firstLine="708"/>
        <w:jc w:val="both"/>
        <w:rPr>
          <w:b/>
        </w:rPr>
      </w:pPr>
      <w:r>
        <w:rPr>
          <w:b/>
        </w:rPr>
        <w:t xml:space="preserve">                                </w:t>
      </w:r>
    </w:p>
    <w:p w:rsidR="002138AB" w:rsidRDefault="002138AB" w:rsidP="002138AB">
      <w:pPr>
        <w:ind w:firstLine="708"/>
        <w:jc w:val="both"/>
      </w:pPr>
    </w:p>
    <w:p w:rsidR="00A2558E" w:rsidRDefault="00A2558E" w:rsidP="00B55091">
      <w:pPr>
        <w:ind w:firstLine="708"/>
        <w:jc w:val="both"/>
      </w:pPr>
    </w:p>
    <w:p w:rsidR="00981883" w:rsidRDefault="00A2558E" w:rsidP="00A2558E">
      <w:pPr>
        <w:ind w:firstLine="708"/>
        <w:jc w:val="both"/>
      </w:pPr>
      <w:r>
        <w:t xml:space="preserve">            </w:t>
      </w:r>
    </w:p>
    <w:p w:rsidR="00C603AA" w:rsidRDefault="00981883" w:rsidP="00A2558E">
      <w:pPr>
        <w:ind w:firstLine="708"/>
        <w:jc w:val="both"/>
      </w:pPr>
      <w:r>
        <w:t xml:space="preserve">              </w:t>
      </w:r>
    </w:p>
    <w:p w:rsidR="00C603AA" w:rsidRDefault="00C603AA" w:rsidP="00C603AA"/>
    <w:p w:rsidR="00487070" w:rsidRDefault="00487070" w:rsidP="00AA3B94">
      <w:pPr>
        <w:ind w:left="5664" w:firstLine="708"/>
        <w:jc w:val="both"/>
        <w:rPr>
          <w:b/>
        </w:rPr>
      </w:pPr>
    </w:p>
    <w:p w:rsidR="00487070" w:rsidRDefault="00487070" w:rsidP="00AA3B94">
      <w:pPr>
        <w:ind w:left="5664" w:firstLine="708"/>
        <w:jc w:val="both"/>
        <w:rPr>
          <w:b/>
        </w:rPr>
      </w:pPr>
    </w:p>
    <w:p w:rsidR="00487070" w:rsidRDefault="00487070" w:rsidP="00AA3B94">
      <w:pPr>
        <w:ind w:left="5664" w:firstLine="708"/>
        <w:jc w:val="both"/>
        <w:rPr>
          <w:b/>
        </w:rPr>
      </w:pPr>
    </w:p>
    <w:p w:rsidR="00D450CD" w:rsidRDefault="001421E0" w:rsidP="00A639BC">
      <w:pPr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p w:rsidR="00AE26B0" w:rsidRDefault="00AE26B0" w:rsidP="00D450CD">
      <w:pPr>
        <w:jc w:val="right"/>
        <w:rPr>
          <w:b/>
        </w:rPr>
      </w:pPr>
    </w:p>
    <w:p w:rsidR="00953DC6" w:rsidRDefault="00AE26B0" w:rsidP="00AA3B94">
      <w:pPr>
        <w:jc w:val="center"/>
        <w:rPr>
          <w:b/>
        </w:rPr>
      </w:pPr>
      <w:r>
        <w:rPr>
          <w:b/>
        </w:rPr>
        <w:t xml:space="preserve">                                            </w:t>
      </w:r>
      <w:r w:rsidR="006444C1">
        <w:rPr>
          <w:b/>
        </w:rPr>
        <w:t xml:space="preserve">                                                       </w:t>
      </w:r>
    </w:p>
    <w:p w:rsidR="00AA3B94" w:rsidRDefault="00AE26B0" w:rsidP="00981883">
      <w:pPr>
        <w:rPr>
          <w:b/>
        </w:rPr>
      </w:pPr>
      <w:r>
        <w:rPr>
          <w:b/>
        </w:rPr>
        <w:t xml:space="preserve">                 </w:t>
      </w:r>
      <w:r w:rsidR="00EC74D6">
        <w:rPr>
          <w:b/>
        </w:rPr>
        <w:t xml:space="preserve">                 </w:t>
      </w:r>
      <w:r w:rsidR="006444C1">
        <w:rPr>
          <w:b/>
        </w:rPr>
        <w:t xml:space="preserve">            </w:t>
      </w:r>
    </w:p>
    <w:p w:rsidR="00C603AA" w:rsidRPr="004D4BEE" w:rsidRDefault="00C603AA" w:rsidP="002138AB">
      <w:pPr>
        <w:rPr>
          <w:b/>
        </w:rPr>
      </w:pPr>
    </w:p>
    <w:sectPr w:rsidR="00C603AA" w:rsidRPr="004D4BEE" w:rsidSect="00326936">
      <w:headerReference w:type="default" r:id="rId9"/>
      <w:footerReference w:type="default" r:id="rId10"/>
      <w:pgSz w:w="11906" w:h="16838"/>
      <w:pgMar w:top="993" w:right="1418" w:bottom="1418" w:left="1276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BE" w:rsidRDefault="005F35BE">
      <w:r>
        <w:separator/>
      </w:r>
    </w:p>
  </w:endnote>
  <w:endnote w:type="continuationSeparator" w:id="0">
    <w:p w:rsidR="005F35BE" w:rsidRDefault="005F3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4" w:type="dxa"/>
      <w:tblLook w:val="04A0" w:firstRow="1" w:lastRow="0" w:firstColumn="1" w:lastColumn="0" w:noHBand="0" w:noVBand="1"/>
    </w:tblPr>
    <w:tblGrid>
      <w:gridCol w:w="9348"/>
      <w:gridCol w:w="236"/>
    </w:tblGrid>
    <w:tr w:rsidR="00096608" w:rsidRPr="00DF3A5E" w:rsidTr="00B74DB7">
      <w:tc>
        <w:tcPr>
          <w:tcW w:w="9348" w:type="dxa"/>
          <w:shd w:val="clear" w:color="auto" w:fill="auto"/>
        </w:tcPr>
        <w:p w:rsidR="00E42B1F" w:rsidRDefault="00E42B1F" w:rsidP="00E42B1F">
          <w:pPr>
            <w:jc w:val="center"/>
          </w:pPr>
        </w:p>
        <w:p w:rsidR="00096608" w:rsidRPr="00DF3A5E" w:rsidRDefault="00096608">
          <w:pPr>
            <w:pStyle w:val="AltBilgi"/>
            <w:rPr>
              <w:sz w:val="20"/>
            </w:rPr>
          </w:pPr>
        </w:p>
      </w:tc>
      <w:tc>
        <w:tcPr>
          <w:tcW w:w="236" w:type="dxa"/>
          <w:shd w:val="clear" w:color="auto" w:fill="auto"/>
        </w:tcPr>
        <w:p w:rsidR="00096608" w:rsidRPr="00DF3A5E" w:rsidRDefault="00096608" w:rsidP="004B2C1D">
          <w:pPr>
            <w:pStyle w:val="AltBilgi"/>
            <w:jc w:val="right"/>
            <w:rPr>
              <w:sz w:val="20"/>
            </w:rPr>
          </w:pPr>
          <w:r w:rsidRPr="00DF3A5E">
            <w:rPr>
              <w:sz w:val="20"/>
            </w:rPr>
            <w:t xml:space="preserve"> </w:t>
          </w:r>
        </w:p>
      </w:tc>
    </w:tr>
  </w:tbl>
  <w:p w:rsidR="00E51945" w:rsidRPr="00386A98" w:rsidRDefault="00E51945" w:rsidP="00281449">
    <w:pPr>
      <w:pStyle w:val="AltBilgi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BE" w:rsidRDefault="005F35BE">
      <w:r>
        <w:separator/>
      </w:r>
    </w:p>
  </w:footnote>
  <w:footnote w:type="continuationSeparator" w:id="0">
    <w:p w:rsidR="005F35BE" w:rsidRDefault="005F3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53" w:rsidRDefault="00457C53">
    <w:pPr>
      <w:pStyle w:val="stBilgi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23B59"/>
    <w:multiLevelType w:val="hybridMultilevel"/>
    <w:tmpl w:val="29FAB02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251E26B8"/>
    <w:multiLevelType w:val="hybridMultilevel"/>
    <w:tmpl w:val="29ECCF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6FF4"/>
    <w:multiLevelType w:val="hybridMultilevel"/>
    <w:tmpl w:val="4DD09634"/>
    <w:lvl w:ilvl="0" w:tplc="0CB4A2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1647D"/>
    <w:multiLevelType w:val="hybridMultilevel"/>
    <w:tmpl w:val="CF86D088"/>
    <w:lvl w:ilvl="0" w:tplc="226832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14228"/>
    <w:multiLevelType w:val="hybridMultilevel"/>
    <w:tmpl w:val="2B8E3CEC"/>
    <w:lvl w:ilvl="0" w:tplc="FDD8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713CC"/>
    <w:multiLevelType w:val="hybridMultilevel"/>
    <w:tmpl w:val="610C83F4"/>
    <w:lvl w:ilvl="0" w:tplc="793EC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45E74"/>
    <w:multiLevelType w:val="hybridMultilevel"/>
    <w:tmpl w:val="51E63AB4"/>
    <w:lvl w:ilvl="0" w:tplc="979A5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25"/>
    <w:rsid w:val="00004999"/>
    <w:rsid w:val="00005D15"/>
    <w:rsid w:val="00006B6B"/>
    <w:rsid w:val="0000745B"/>
    <w:rsid w:val="00007BFB"/>
    <w:rsid w:val="00016114"/>
    <w:rsid w:val="000163AB"/>
    <w:rsid w:val="00026C0D"/>
    <w:rsid w:val="000321E5"/>
    <w:rsid w:val="00036C88"/>
    <w:rsid w:val="00037A44"/>
    <w:rsid w:val="00042E53"/>
    <w:rsid w:val="00046E18"/>
    <w:rsid w:val="000470A2"/>
    <w:rsid w:val="00047FC5"/>
    <w:rsid w:val="00052F48"/>
    <w:rsid w:val="000537DD"/>
    <w:rsid w:val="00057A04"/>
    <w:rsid w:val="00060FF0"/>
    <w:rsid w:val="00062F9E"/>
    <w:rsid w:val="00063305"/>
    <w:rsid w:val="00064E0B"/>
    <w:rsid w:val="00065541"/>
    <w:rsid w:val="000747A3"/>
    <w:rsid w:val="00076294"/>
    <w:rsid w:val="0008055A"/>
    <w:rsid w:val="000909F7"/>
    <w:rsid w:val="00096608"/>
    <w:rsid w:val="00097B4C"/>
    <w:rsid w:val="000A1A03"/>
    <w:rsid w:val="000A5E4C"/>
    <w:rsid w:val="000B3157"/>
    <w:rsid w:val="000B4F2C"/>
    <w:rsid w:val="000C50DA"/>
    <w:rsid w:val="000C6AD8"/>
    <w:rsid w:val="000D57E1"/>
    <w:rsid w:val="000F1ACE"/>
    <w:rsid w:val="000F1D60"/>
    <w:rsid w:val="000F31B4"/>
    <w:rsid w:val="00113425"/>
    <w:rsid w:val="00114280"/>
    <w:rsid w:val="00121C63"/>
    <w:rsid w:val="001226FA"/>
    <w:rsid w:val="001238C0"/>
    <w:rsid w:val="00125FDD"/>
    <w:rsid w:val="001421E0"/>
    <w:rsid w:val="00154B3F"/>
    <w:rsid w:val="00171BE6"/>
    <w:rsid w:val="0017360D"/>
    <w:rsid w:val="00177C94"/>
    <w:rsid w:val="0018045C"/>
    <w:rsid w:val="00183220"/>
    <w:rsid w:val="0019632C"/>
    <w:rsid w:val="001A2D45"/>
    <w:rsid w:val="001A3AC6"/>
    <w:rsid w:val="001A4A91"/>
    <w:rsid w:val="001A66DC"/>
    <w:rsid w:val="001B2456"/>
    <w:rsid w:val="001B4B90"/>
    <w:rsid w:val="001C4C9E"/>
    <w:rsid w:val="001C5ABE"/>
    <w:rsid w:val="001D1D4E"/>
    <w:rsid w:val="001D50EA"/>
    <w:rsid w:val="001D6736"/>
    <w:rsid w:val="001D6982"/>
    <w:rsid w:val="001E4942"/>
    <w:rsid w:val="001E6E06"/>
    <w:rsid w:val="001F52D2"/>
    <w:rsid w:val="001F69AB"/>
    <w:rsid w:val="00202C73"/>
    <w:rsid w:val="002138AB"/>
    <w:rsid w:val="00213B0B"/>
    <w:rsid w:val="002150F0"/>
    <w:rsid w:val="00216804"/>
    <w:rsid w:val="002202CC"/>
    <w:rsid w:val="00230838"/>
    <w:rsid w:val="00252DDC"/>
    <w:rsid w:val="00254509"/>
    <w:rsid w:val="00256098"/>
    <w:rsid w:val="00262C53"/>
    <w:rsid w:val="00274C1E"/>
    <w:rsid w:val="002756A1"/>
    <w:rsid w:val="00281449"/>
    <w:rsid w:val="002854FD"/>
    <w:rsid w:val="00293372"/>
    <w:rsid w:val="00293BD2"/>
    <w:rsid w:val="00294F1F"/>
    <w:rsid w:val="0029639D"/>
    <w:rsid w:val="00297FC5"/>
    <w:rsid w:val="002A475B"/>
    <w:rsid w:val="002B3C55"/>
    <w:rsid w:val="002B78FD"/>
    <w:rsid w:val="002D218D"/>
    <w:rsid w:val="002D2CDB"/>
    <w:rsid w:val="002D3787"/>
    <w:rsid w:val="002D679D"/>
    <w:rsid w:val="002E2558"/>
    <w:rsid w:val="002E54B8"/>
    <w:rsid w:val="002E62D7"/>
    <w:rsid w:val="002E7C09"/>
    <w:rsid w:val="002F2C1A"/>
    <w:rsid w:val="002F2FC6"/>
    <w:rsid w:val="002F34DC"/>
    <w:rsid w:val="002F4BD8"/>
    <w:rsid w:val="003011D4"/>
    <w:rsid w:val="00307E34"/>
    <w:rsid w:val="00315479"/>
    <w:rsid w:val="00317C03"/>
    <w:rsid w:val="00324405"/>
    <w:rsid w:val="00325DFF"/>
    <w:rsid w:val="00326936"/>
    <w:rsid w:val="003331E6"/>
    <w:rsid w:val="00334012"/>
    <w:rsid w:val="00334CE8"/>
    <w:rsid w:val="00335500"/>
    <w:rsid w:val="00337C30"/>
    <w:rsid w:val="00342466"/>
    <w:rsid w:val="00346396"/>
    <w:rsid w:val="00346675"/>
    <w:rsid w:val="0034667F"/>
    <w:rsid w:val="00353864"/>
    <w:rsid w:val="00356230"/>
    <w:rsid w:val="003574BA"/>
    <w:rsid w:val="0036105B"/>
    <w:rsid w:val="003709E7"/>
    <w:rsid w:val="00371FE6"/>
    <w:rsid w:val="0037730A"/>
    <w:rsid w:val="00380FE9"/>
    <w:rsid w:val="003839CB"/>
    <w:rsid w:val="00386A98"/>
    <w:rsid w:val="00387929"/>
    <w:rsid w:val="003911BE"/>
    <w:rsid w:val="00393BD7"/>
    <w:rsid w:val="00397A4A"/>
    <w:rsid w:val="003A75C6"/>
    <w:rsid w:val="003C531F"/>
    <w:rsid w:val="003D0C4A"/>
    <w:rsid w:val="003D532F"/>
    <w:rsid w:val="003F493F"/>
    <w:rsid w:val="003F4BF5"/>
    <w:rsid w:val="0041092A"/>
    <w:rsid w:val="004118A5"/>
    <w:rsid w:val="00411B5B"/>
    <w:rsid w:val="00411DD1"/>
    <w:rsid w:val="00421DDC"/>
    <w:rsid w:val="00423134"/>
    <w:rsid w:val="004267BA"/>
    <w:rsid w:val="00432E02"/>
    <w:rsid w:val="00437832"/>
    <w:rsid w:val="00442C1A"/>
    <w:rsid w:val="0044533F"/>
    <w:rsid w:val="00445A6B"/>
    <w:rsid w:val="00452434"/>
    <w:rsid w:val="00452870"/>
    <w:rsid w:val="00455835"/>
    <w:rsid w:val="00456903"/>
    <w:rsid w:val="00457C53"/>
    <w:rsid w:val="0046533F"/>
    <w:rsid w:val="004653A2"/>
    <w:rsid w:val="00473D61"/>
    <w:rsid w:val="004867D2"/>
    <w:rsid w:val="00487070"/>
    <w:rsid w:val="0049279A"/>
    <w:rsid w:val="00494C06"/>
    <w:rsid w:val="00494D9F"/>
    <w:rsid w:val="004B10F4"/>
    <w:rsid w:val="004B15FD"/>
    <w:rsid w:val="004B2C1D"/>
    <w:rsid w:val="004B3675"/>
    <w:rsid w:val="004B5A0E"/>
    <w:rsid w:val="004B5F29"/>
    <w:rsid w:val="004C08B6"/>
    <w:rsid w:val="004C08E6"/>
    <w:rsid w:val="004C4A73"/>
    <w:rsid w:val="004C5289"/>
    <w:rsid w:val="004C7EDE"/>
    <w:rsid w:val="004D0D2B"/>
    <w:rsid w:val="004D2678"/>
    <w:rsid w:val="004D3C0C"/>
    <w:rsid w:val="004D4BEE"/>
    <w:rsid w:val="004D5184"/>
    <w:rsid w:val="004D7B7E"/>
    <w:rsid w:val="004E4B51"/>
    <w:rsid w:val="004E6703"/>
    <w:rsid w:val="004E70E9"/>
    <w:rsid w:val="004E7AB2"/>
    <w:rsid w:val="004E7CA2"/>
    <w:rsid w:val="00512C8A"/>
    <w:rsid w:val="00515990"/>
    <w:rsid w:val="00521D20"/>
    <w:rsid w:val="00523D76"/>
    <w:rsid w:val="00525CB7"/>
    <w:rsid w:val="00534003"/>
    <w:rsid w:val="00534061"/>
    <w:rsid w:val="005350DB"/>
    <w:rsid w:val="00536B76"/>
    <w:rsid w:val="00541043"/>
    <w:rsid w:val="00557B5F"/>
    <w:rsid w:val="00557F10"/>
    <w:rsid w:val="00560D7C"/>
    <w:rsid w:val="00563A6B"/>
    <w:rsid w:val="00567711"/>
    <w:rsid w:val="00571557"/>
    <w:rsid w:val="00576BAC"/>
    <w:rsid w:val="00595F19"/>
    <w:rsid w:val="005A15AA"/>
    <w:rsid w:val="005A16E8"/>
    <w:rsid w:val="005A5199"/>
    <w:rsid w:val="005A6264"/>
    <w:rsid w:val="005B33D0"/>
    <w:rsid w:val="005B3F4A"/>
    <w:rsid w:val="005B5C53"/>
    <w:rsid w:val="005B5D2F"/>
    <w:rsid w:val="005D5359"/>
    <w:rsid w:val="005D5ACD"/>
    <w:rsid w:val="005E544D"/>
    <w:rsid w:val="005F2474"/>
    <w:rsid w:val="005F35BE"/>
    <w:rsid w:val="00607385"/>
    <w:rsid w:val="00612251"/>
    <w:rsid w:val="00614382"/>
    <w:rsid w:val="00617DEA"/>
    <w:rsid w:val="0063528B"/>
    <w:rsid w:val="006363F0"/>
    <w:rsid w:val="0064282A"/>
    <w:rsid w:val="006444C1"/>
    <w:rsid w:val="00646F20"/>
    <w:rsid w:val="00660CA7"/>
    <w:rsid w:val="00660DCE"/>
    <w:rsid w:val="0066522F"/>
    <w:rsid w:val="006664DF"/>
    <w:rsid w:val="006740A3"/>
    <w:rsid w:val="00674730"/>
    <w:rsid w:val="00675861"/>
    <w:rsid w:val="00682BAC"/>
    <w:rsid w:val="00683D8A"/>
    <w:rsid w:val="006A0831"/>
    <w:rsid w:val="006A157B"/>
    <w:rsid w:val="006B3CC3"/>
    <w:rsid w:val="006B6437"/>
    <w:rsid w:val="006C1292"/>
    <w:rsid w:val="006C7AD0"/>
    <w:rsid w:val="006D5A63"/>
    <w:rsid w:val="006E414D"/>
    <w:rsid w:val="006E5AB2"/>
    <w:rsid w:val="006F644D"/>
    <w:rsid w:val="007012C3"/>
    <w:rsid w:val="00706B9D"/>
    <w:rsid w:val="00710DEE"/>
    <w:rsid w:val="007121F0"/>
    <w:rsid w:val="00716D51"/>
    <w:rsid w:val="00736615"/>
    <w:rsid w:val="0074053D"/>
    <w:rsid w:val="007414A9"/>
    <w:rsid w:val="00751285"/>
    <w:rsid w:val="007533B3"/>
    <w:rsid w:val="0075373A"/>
    <w:rsid w:val="00764BA2"/>
    <w:rsid w:val="0076640B"/>
    <w:rsid w:val="007714B0"/>
    <w:rsid w:val="00772C6B"/>
    <w:rsid w:val="00772D59"/>
    <w:rsid w:val="007757ED"/>
    <w:rsid w:val="00776481"/>
    <w:rsid w:val="007838F9"/>
    <w:rsid w:val="00784BFC"/>
    <w:rsid w:val="007876E3"/>
    <w:rsid w:val="00791124"/>
    <w:rsid w:val="007924AD"/>
    <w:rsid w:val="00797F33"/>
    <w:rsid w:val="007A066B"/>
    <w:rsid w:val="007A183F"/>
    <w:rsid w:val="007A36B7"/>
    <w:rsid w:val="007A58E9"/>
    <w:rsid w:val="007B74D2"/>
    <w:rsid w:val="007C1D80"/>
    <w:rsid w:val="007C453E"/>
    <w:rsid w:val="007C7820"/>
    <w:rsid w:val="007D1DCD"/>
    <w:rsid w:val="007F1524"/>
    <w:rsid w:val="007F15AE"/>
    <w:rsid w:val="008229EB"/>
    <w:rsid w:val="00826A55"/>
    <w:rsid w:val="008304E2"/>
    <w:rsid w:val="0083283C"/>
    <w:rsid w:val="00835DA3"/>
    <w:rsid w:val="00847E9E"/>
    <w:rsid w:val="00857853"/>
    <w:rsid w:val="00860825"/>
    <w:rsid w:val="00861184"/>
    <w:rsid w:val="00864F4F"/>
    <w:rsid w:val="0087031F"/>
    <w:rsid w:val="0087129A"/>
    <w:rsid w:val="00872CBF"/>
    <w:rsid w:val="008747CE"/>
    <w:rsid w:val="0087628D"/>
    <w:rsid w:val="00881709"/>
    <w:rsid w:val="00882834"/>
    <w:rsid w:val="00882F3F"/>
    <w:rsid w:val="008A4DD9"/>
    <w:rsid w:val="008B4A2F"/>
    <w:rsid w:val="008C0486"/>
    <w:rsid w:val="008C223C"/>
    <w:rsid w:val="008C4275"/>
    <w:rsid w:val="008C4F34"/>
    <w:rsid w:val="008C5634"/>
    <w:rsid w:val="008C6A0E"/>
    <w:rsid w:val="008D4085"/>
    <w:rsid w:val="008D5830"/>
    <w:rsid w:val="008D6372"/>
    <w:rsid w:val="008E38E2"/>
    <w:rsid w:val="008E54FD"/>
    <w:rsid w:val="008F2334"/>
    <w:rsid w:val="008F4462"/>
    <w:rsid w:val="00902FC1"/>
    <w:rsid w:val="00903B60"/>
    <w:rsid w:val="0090791F"/>
    <w:rsid w:val="00907DE3"/>
    <w:rsid w:val="00914294"/>
    <w:rsid w:val="00920EB8"/>
    <w:rsid w:val="00923F8D"/>
    <w:rsid w:val="00926558"/>
    <w:rsid w:val="00932DD8"/>
    <w:rsid w:val="0094047F"/>
    <w:rsid w:val="009424F8"/>
    <w:rsid w:val="009503BC"/>
    <w:rsid w:val="009523DC"/>
    <w:rsid w:val="00953DC6"/>
    <w:rsid w:val="00954470"/>
    <w:rsid w:val="00964F6D"/>
    <w:rsid w:val="00966223"/>
    <w:rsid w:val="00970CC6"/>
    <w:rsid w:val="009736BD"/>
    <w:rsid w:val="009741FE"/>
    <w:rsid w:val="00976970"/>
    <w:rsid w:val="00981883"/>
    <w:rsid w:val="009827CE"/>
    <w:rsid w:val="0098390E"/>
    <w:rsid w:val="00990556"/>
    <w:rsid w:val="00990F91"/>
    <w:rsid w:val="00996391"/>
    <w:rsid w:val="009A2EB1"/>
    <w:rsid w:val="009A66E2"/>
    <w:rsid w:val="009A70A9"/>
    <w:rsid w:val="009C1CAA"/>
    <w:rsid w:val="009D14DD"/>
    <w:rsid w:val="009D64CE"/>
    <w:rsid w:val="009E1713"/>
    <w:rsid w:val="009E18CE"/>
    <w:rsid w:val="009E5933"/>
    <w:rsid w:val="009F66EE"/>
    <w:rsid w:val="009F68C2"/>
    <w:rsid w:val="00A03A50"/>
    <w:rsid w:val="00A173A2"/>
    <w:rsid w:val="00A17FD6"/>
    <w:rsid w:val="00A2558E"/>
    <w:rsid w:val="00A25FBA"/>
    <w:rsid w:val="00A3208A"/>
    <w:rsid w:val="00A351B1"/>
    <w:rsid w:val="00A5241E"/>
    <w:rsid w:val="00A55DEC"/>
    <w:rsid w:val="00A57A8A"/>
    <w:rsid w:val="00A62ADD"/>
    <w:rsid w:val="00A639BC"/>
    <w:rsid w:val="00A65650"/>
    <w:rsid w:val="00A73B19"/>
    <w:rsid w:val="00A77253"/>
    <w:rsid w:val="00A80950"/>
    <w:rsid w:val="00A81509"/>
    <w:rsid w:val="00A82CCC"/>
    <w:rsid w:val="00A97C45"/>
    <w:rsid w:val="00AA0A42"/>
    <w:rsid w:val="00AA3B94"/>
    <w:rsid w:val="00AA5240"/>
    <w:rsid w:val="00AA5D87"/>
    <w:rsid w:val="00AA743A"/>
    <w:rsid w:val="00AB181E"/>
    <w:rsid w:val="00AB583E"/>
    <w:rsid w:val="00AB634A"/>
    <w:rsid w:val="00AB6CF0"/>
    <w:rsid w:val="00AC32E1"/>
    <w:rsid w:val="00AC3503"/>
    <w:rsid w:val="00AC50F8"/>
    <w:rsid w:val="00AC76F4"/>
    <w:rsid w:val="00AD0C5F"/>
    <w:rsid w:val="00AD7CA9"/>
    <w:rsid w:val="00AE1733"/>
    <w:rsid w:val="00AE26B0"/>
    <w:rsid w:val="00AF00C0"/>
    <w:rsid w:val="00AF07D2"/>
    <w:rsid w:val="00AF0BAC"/>
    <w:rsid w:val="00AF0C89"/>
    <w:rsid w:val="00B00EC4"/>
    <w:rsid w:val="00B04C1C"/>
    <w:rsid w:val="00B06144"/>
    <w:rsid w:val="00B069C3"/>
    <w:rsid w:val="00B160D8"/>
    <w:rsid w:val="00B16A96"/>
    <w:rsid w:val="00B171FD"/>
    <w:rsid w:val="00B179C4"/>
    <w:rsid w:val="00B17F2D"/>
    <w:rsid w:val="00B25F41"/>
    <w:rsid w:val="00B32472"/>
    <w:rsid w:val="00B3352C"/>
    <w:rsid w:val="00B45B68"/>
    <w:rsid w:val="00B539BB"/>
    <w:rsid w:val="00B55091"/>
    <w:rsid w:val="00B57290"/>
    <w:rsid w:val="00B6060B"/>
    <w:rsid w:val="00B61D47"/>
    <w:rsid w:val="00B65F39"/>
    <w:rsid w:val="00B67442"/>
    <w:rsid w:val="00B7384C"/>
    <w:rsid w:val="00B74DB7"/>
    <w:rsid w:val="00B776CF"/>
    <w:rsid w:val="00B77CE8"/>
    <w:rsid w:val="00B77D11"/>
    <w:rsid w:val="00B83C9E"/>
    <w:rsid w:val="00B8728F"/>
    <w:rsid w:val="00B96C98"/>
    <w:rsid w:val="00BA2793"/>
    <w:rsid w:val="00BA2D10"/>
    <w:rsid w:val="00BA3749"/>
    <w:rsid w:val="00BB5C95"/>
    <w:rsid w:val="00BB67CC"/>
    <w:rsid w:val="00BC2143"/>
    <w:rsid w:val="00BD0755"/>
    <w:rsid w:val="00BD0BDA"/>
    <w:rsid w:val="00BD4A5C"/>
    <w:rsid w:val="00BF0B43"/>
    <w:rsid w:val="00BF2958"/>
    <w:rsid w:val="00BF4B73"/>
    <w:rsid w:val="00C02EE1"/>
    <w:rsid w:val="00C055EB"/>
    <w:rsid w:val="00C059C0"/>
    <w:rsid w:val="00C22034"/>
    <w:rsid w:val="00C2397E"/>
    <w:rsid w:val="00C3726A"/>
    <w:rsid w:val="00C51466"/>
    <w:rsid w:val="00C52332"/>
    <w:rsid w:val="00C603AA"/>
    <w:rsid w:val="00C621C7"/>
    <w:rsid w:val="00C646E9"/>
    <w:rsid w:val="00C739A3"/>
    <w:rsid w:val="00C90995"/>
    <w:rsid w:val="00CA59F1"/>
    <w:rsid w:val="00CB001A"/>
    <w:rsid w:val="00CB1883"/>
    <w:rsid w:val="00CC2E3A"/>
    <w:rsid w:val="00CD3B48"/>
    <w:rsid w:val="00CD7A60"/>
    <w:rsid w:val="00CD7DA6"/>
    <w:rsid w:val="00CE22B4"/>
    <w:rsid w:val="00CE29EC"/>
    <w:rsid w:val="00CF028F"/>
    <w:rsid w:val="00CF155C"/>
    <w:rsid w:val="00CF5998"/>
    <w:rsid w:val="00CF64E0"/>
    <w:rsid w:val="00CF7D64"/>
    <w:rsid w:val="00D06A01"/>
    <w:rsid w:val="00D07B56"/>
    <w:rsid w:val="00D1015C"/>
    <w:rsid w:val="00D1218C"/>
    <w:rsid w:val="00D152CB"/>
    <w:rsid w:val="00D172A4"/>
    <w:rsid w:val="00D2104A"/>
    <w:rsid w:val="00D214F5"/>
    <w:rsid w:val="00D23BEF"/>
    <w:rsid w:val="00D264C7"/>
    <w:rsid w:val="00D37A9A"/>
    <w:rsid w:val="00D4175D"/>
    <w:rsid w:val="00D4397B"/>
    <w:rsid w:val="00D450CD"/>
    <w:rsid w:val="00D472D7"/>
    <w:rsid w:val="00D5727D"/>
    <w:rsid w:val="00D756BE"/>
    <w:rsid w:val="00D86267"/>
    <w:rsid w:val="00D8778B"/>
    <w:rsid w:val="00D933AB"/>
    <w:rsid w:val="00DB0B00"/>
    <w:rsid w:val="00DB4B66"/>
    <w:rsid w:val="00DB5156"/>
    <w:rsid w:val="00DB6D26"/>
    <w:rsid w:val="00DD2557"/>
    <w:rsid w:val="00DE10B3"/>
    <w:rsid w:val="00DE349F"/>
    <w:rsid w:val="00DE351A"/>
    <w:rsid w:val="00DE4DE4"/>
    <w:rsid w:val="00DE6D0F"/>
    <w:rsid w:val="00DE7451"/>
    <w:rsid w:val="00DF2B56"/>
    <w:rsid w:val="00DF3A5E"/>
    <w:rsid w:val="00DF4A8D"/>
    <w:rsid w:val="00DF558A"/>
    <w:rsid w:val="00E014C8"/>
    <w:rsid w:val="00E112CE"/>
    <w:rsid w:val="00E11635"/>
    <w:rsid w:val="00E11DD3"/>
    <w:rsid w:val="00E153C2"/>
    <w:rsid w:val="00E15E0F"/>
    <w:rsid w:val="00E301BC"/>
    <w:rsid w:val="00E31894"/>
    <w:rsid w:val="00E35E9E"/>
    <w:rsid w:val="00E422B6"/>
    <w:rsid w:val="00E4257F"/>
    <w:rsid w:val="00E42B1F"/>
    <w:rsid w:val="00E42D59"/>
    <w:rsid w:val="00E51945"/>
    <w:rsid w:val="00E54F29"/>
    <w:rsid w:val="00E6119A"/>
    <w:rsid w:val="00E73859"/>
    <w:rsid w:val="00E764DC"/>
    <w:rsid w:val="00E80766"/>
    <w:rsid w:val="00E83B83"/>
    <w:rsid w:val="00E97DCB"/>
    <w:rsid w:val="00EA0995"/>
    <w:rsid w:val="00EA4B68"/>
    <w:rsid w:val="00EA67DC"/>
    <w:rsid w:val="00EB0C46"/>
    <w:rsid w:val="00EC086A"/>
    <w:rsid w:val="00EC28B6"/>
    <w:rsid w:val="00EC704A"/>
    <w:rsid w:val="00EC74D6"/>
    <w:rsid w:val="00EC7F27"/>
    <w:rsid w:val="00ED4A1E"/>
    <w:rsid w:val="00ED4E64"/>
    <w:rsid w:val="00ED7E6E"/>
    <w:rsid w:val="00EE3BBD"/>
    <w:rsid w:val="00EE3FDA"/>
    <w:rsid w:val="00EF04B9"/>
    <w:rsid w:val="00EF25C6"/>
    <w:rsid w:val="00EF2B8D"/>
    <w:rsid w:val="00EF3075"/>
    <w:rsid w:val="00EF310A"/>
    <w:rsid w:val="00EF3D88"/>
    <w:rsid w:val="00EF73E8"/>
    <w:rsid w:val="00EF7A28"/>
    <w:rsid w:val="00F048A1"/>
    <w:rsid w:val="00F06653"/>
    <w:rsid w:val="00F07A13"/>
    <w:rsid w:val="00F1454E"/>
    <w:rsid w:val="00F205EC"/>
    <w:rsid w:val="00F20B96"/>
    <w:rsid w:val="00F256B3"/>
    <w:rsid w:val="00F27AA0"/>
    <w:rsid w:val="00F3147E"/>
    <w:rsid w:val="00F36518"/>
    <w:rsid w:val="00F36E03"/>
    <w:rsid w:val="00F4456E"/>
    <w:rsid w:val="00F4526F"/>
    <w:rsid w:val="00F5110F"/>
    <w:rsid w:val="00F522E0"/>
    <w:rsid w:val="00F54FAF"/>
    <w:rsid w:val="00F55DC3"/>
    <w:rsid w:val="00F608DA"/>
    <w:rsid w:val="00F63AC0"/>
    <w:rsid w:val="00F72AB3"/>
    <w:rsid w:val="00F731B3"/>
    <w:rsid w:val="00F74884"/>
    <w:rsid w:val="00F74F79"/>
    <w:rsid w:val="00F81D6B"/>
    <w:rsid w:val="00F83493"/>
    <w:rsid w:val="00F87A52"/>
    <w:rsid w:val="00F91A4D"/>
    <w:rsid w:val="00F921BF"/>
    <w:rsid w:val="00F933E6"/>
    <w:rsid w:val="00F95294"/>
    <w:rsid w:val="00FA3FB2"/>
    <w:rsid w:val="00FA52FE"/>
    <w:rsid w:val="00FB0555"/>
    <w:rsid w:val="00FB1F85"/>
    <w:rsid w:val="00FC0371"/>
    <w:rsid w:val="00FC1535"/>
    <w:rsid w:val="00FD0C4D"/>
    <w:rsid w:val="00FD270B"/>
    <w:rsid w:val="00FD782E"/>
    <w:rsid w:val="00FE3375"/>
    <w:rsid w:val="00FE4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B4D399"/>
  <w15:docId w15:val="{C73D3BAB-03BA-466F-8269-A88F7A8A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3F"/>
    <w:rPr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34667F"/>
    <w:pPr>
      <w:keepNext/>
      <w:jc w:val="center"/>
      <w:outlineLvl w:val="0"/>
    </w:pPr>
    <w:rPr>
      <w:rFonts w:ascii="Arial" w:hAnsi="Arial" w:cs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54B3F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rsid w:val="00AF0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AF0BA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65650"/>
    <w:pPr>
      <w:ind w:left="720"/>
      <w:contextualSpacing/>
    </w:pPr>
  </w:style>
  <w:style w:type="paragraph" w:styleId="BalonMetni">
    <w:name w:val="Balloon Text"/>
    <w:basedOn w:val="Normal"/>
    <w:link w:val="BalonMetniChar"/>
    <w:rsid w:val="00772D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72D5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346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alk1Char">
    <w:name w:val="Başlık 1 Char"/>
    <w:link w:val="Balk1"/>
    <w:rsid w:val="0034667F"/>
    <w:rPr>
      <w:rFonts w:ascii="Arial" w:hAnsi="Arial" w:cs="Arial"/>
      <w:b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ED4A1E"/>
    <w:pPr>
      <w:jc w:val="center"/>
    </w:pPr>
  </w:style>
  <w:style w:type="character" w:customStyle="1" w:styleId="KonuBalChar">
    <w:name w:val="Konu Başlığı Char"/>
    <w:link w:val="KonuBal"/>
    <w:uiPriority w:val="99"/>
    <w:rsid w:val="00ED4A1E"/>
    <w:rPr>
      <w:sz w:val="24"/>
      <w:szCs w:val="24"/>
    </w:rPr>
  </w:style>
  <w:style w:type="paragraph" w:styleId="GvdeMetni">
    <w:name w:val="Body Text"/>
    <w:basedOn w:val="Normal"/>
    <w:link w:val="GvdeMetniChar"/>
    <w:uiPriority w:val="99"/>
    <w:rsid w:val="00ED4A1E"/>
    <w:pPr>
      <w:jc w:val="center"/>
    </w:pPr>
  </w:style>
  <w:style w:type="character" w:customStyle="1" w:styleId="GvdeMetniChar">
    <w:name w:val="Gövde Metni Char"/>
    <w:link w:val="GvdeMetni"/>
    <w:uiPriority w:val="99"/>
    <w:rsid w:val="00ED4A1E"/>
    <w:rPr>
      <w:sz w:val="24"/>
      <w:szCs w:val="24"/>
    </w:rPr>
  </w:style>
  <w:style w:type="character" w:styleId="Kpr">
    <w:name w:val="Hyperlink"/>
    <w:basedOn w:val="VarsaylanParagrafYazTipi"/>
    <w:rsid w:val="005E5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Zidane\Downloads\1%20&#304;mzal&#305;%20&#350;ablon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5F64-67CC-4E93-9270-C853CE405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İmzalı Şablon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ZZidane</dc:creator>
  <cp:lastModifiedBy>Windows Kullanıcısı</cp:lastModifiedBy>
  <cp:revision>2</cp:revision>
  <cp:lastPrinted>2019-07-04T12:07:00Z</cp:lastPrinted>
  <dcterms:created xsi:type="dcterms:W3CDTF">2019-07-04T12:08:00Z</dcterms:created>
  <dcterms:modified xsi:type="dcterms:W3CDTF">2019-07-04T12:08:00Z</dcterms:modified>
</cp:coreProperties>
</file>