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3" w:rsidRDefault="00457C53" w:rsidP="00315479">
      <w:pPr>
        <w:tabs>
          <w:tab w:val="left" w:pos="0"/>
        </w:tabs>
        <w:ind w:left="-142"/>
        <w:jc w:val="center"/>
        <w:rPr>
          <w:b/>
        </w:rPr>
      </w:pPr>
    </w:p>
    <w:p w:rsidR="00154B3F" w:rsidRPr="00907DE3" w:rsidRDefault="00154B3F" w:rsidP="00FB1F85">
      <w:pPr>
        <w:jc w:val="center"/>
        <w:rPr>
          <w:b/>
        </w:rPr>
      </w:pPr>
      <w:r w:rsidRPr="00907DE3">
        <w:rPr>
          <w:b/>
        </w:rPr>
        <w:t>T.C.</w:t>
      </w:r>
    </w:p>
    <w:p w:rsidR="00154B3F" w:rsidRPr="00907DE3" w:rsidRDefault="00154B3F" w:rsidP="00154B3F">
      <w:pPr>
        <w:jc w:val="center"/>
        <w:rPr>
          <w:b/>
        </w:rPr>
      </w:pPr>
      <w:r w:rsidRPr="00907DE3">
        <w:rPr>
          <w:b/>
        </w:rPr>
        <w:t>IĞDIR ÜNİVERSİTESİ REKTÖRLÜĞÜ</w:t>
      </w:r>
    </w:p>
    <w:p w:rsidR="007012C3" w:rsidRDefault="00CC7A1C" w:rsidP="007012C3">
      <w:pPr>
        <w:jc w:val="center"/>
        <w:rPr>
          <w:b/>
        </w:rPr>
      </w:pPr>
      <w:proofErr w:type="gramStart"/>
      <w:r>
        <w:rPr>
          <w:b/>
        </w:rPr>
        <w:t>…....</w:t>
      </w:r>
      <w:r w:rsidR="004616C1">
        <w:rPr>
          <w:b/>
        </w:rPr>
        <w:t>...</w:t>
      </w:r>
      <w:r w:rsidR="009464F4">
        <w:rPr>
          <w:b/>
        </w:rPr>
        <w:t>……………</w:t>
      </w:r>
      <w:proofErr w:type="gramEnd"/>
      <w:r w:rsidR="00CD4F04">
        <w:rPr>
          <w:b/>
        </w:rPr>
        <w:t>Lisansüstü Eğitim</w:t>
      </w:r>
      <w:r w:rsidR="009464F4">
        <w:rPr>
          <w:b/>
        </w:rPr>
        <w:t xml:space="preserve"> Enstitüsü</w:t>
      </w:r>
    </w:p>
    <w:p w:rsidR="009464F4" w:rsidRDefault="00CC7A1C" w:rsidP="007012C3">
      <w:pPr>
        <w:jc w:val="center"/>
        <w:rPr>
          <w:b/>
        </w:rPr>
      </w:pPr>
      <w:proofErr w:type="gramStart"/>
      <w:r>
        <w:rPr>
          <w:b/>
        </w:rPr>
        <w:t>…………</w:t>
      </w:r>
      <w:r w:rsidR="004616C1">
        <w:rPr>
          <w:b/>
        </w:rPr>
        <w:t>…………</w:t>
      </w:r>
      <w:r w:rsidR="009464F4">
        <w:rPr>
          <w:b/>
        </w:rPr>
        <w:t>……………..</w:t>
      </w:r>
      <w:proofErr w:type="gramEnd"/>
      <w:r w:rsidR="003055AC">
        <w:rPr>
          <w:b/>
        </w:rPr>
        <w:t>Anabilim Dalı</w:t>
      </w:r>
    </w:p>
    <w:p w:rsidR="004616C1" w:rsidRDefault="004616C1" w:rsidP="007012C3">
      <w:pPr>
        <w:jc w:val="center"/>
        <w:rPr>
          <w:b/>
        </w:rPr>
      </w:pPr>
    </w:p>
    <w:p w:rsidR="009464F4" w:rsidRDefault="009464F4" w:rsidP="007012C3">
      <w:pPr>
        <w:jc w:val="center"/>
        <w:rPr>
          <w:b/>
        </w:rPr>
      </w:pPr>
    </w:p>
    <w:p w:rsidR="009464F4" w:rsidRPr="003055AC" w:rsidRDefault="009464F4" w:rsidP="007012C3">
      <w:pPr>
        <w:jc w:val="center"/>
        <w:rPr>
          <w:b/>
          <w:sz w:val="22"/>
          <w:szCs w:val="22"/>
        </w:rPr>
      </w:pPr>
      <w:r w:rsidRPr="003055AC">
        <w:rPr>
          <w:b/>
          <w:sz w:val="22"/>
          <w:szCs w:val="22"/>
        </w:rPr>
        <w:t>LİSANSÜSTÜ PROGRAMLARA</w:t>
      </w:r>
      <w:r w:rsidR="004616C1" w:rsidRPr="003055AC">
        <w:rPr>
          <w:b/>
          <w:sz w:val="22"/>
          <w:szCs w:val="22"/>
        </w:rPr>
        <w:t xml:space="preserve"> GİRİŞ</w:t>
      </w:r>
      <w:r w:rsidRPr="003055AC">
        <w:rPr>
          <w:b/>
          <w:sz w:val="22"/>
          <w:szCs w:val="22"/>
        </w:rPr>
        <w:t xml:space="preserve"> </w:t>
      </w:r>
      <w:r w:rsidR="00767C47" w:rsidRPr="003055AC">
        <w:rPr>
          <w:b/>
          <w:sz w:val="22"/>
          <w:szCs w:val="22"/>
        </w:rPr>
        <w:t>MÜLAKAT SINAVI</w:t>
      </w:r>
      <w:r w:rsidRPr="003055AC">
        <w:rPr>
          <w:b/>
          <w:sz w:val="22"/>
          <w:szCs w:val="22"/>
        </w:rPr>
        <w:t xml:space="preserve"> DEĞERLENDİRME FORMU </w:t>
      </w:r>
    </w:p>
    <w:p w:rsidR="003709E7" w:rsidRPr="003055AC" w:rsidRDefault="00646F20" w:rsidP="007012C3">
      <w:pPr>
        <w:jc w:val="center"/>
        <w:rPr>
          <w:b/>
        </w:rPr>
      </w:pPr>
      <w:r w:rsidRPr="003055AC">
        <w:rPr>
          <w:b/>
        </w:rPr>
        <w:t xml:space="preserve"> </w:t>
      </w:r>
    </w:p>
    <w:p w:rsidR="00B83C9E" w:rsidRPr="003055AC" w:rsidRDefault="004616C1" w:rsidP="009464F4">
      <w:pPr>
        <w:jc w:val="both"/>
        <w:rPr>
          <w:b/>
          <w:u w:val="single"/>
        </w:rPr>
      </w:pPr>
      <w:r w:rsidRPr="003055AC">
        <w:rPr>
          <w:b/>
          <w:u w:val="single"/>
        </w:rPr>
        <w:t xml:space="preserve">ADAYIN </w:t>
      </w:r>
    </w:p>
    <w:p w:rsidR="009464F4" w:rsidRPr="003055AC" w:rsidRDefault="009464F4" w:rsidP="004616C1">
      <w:pPr>
        <w:spacing w:line="276" w:lineRule="auto"/>
        <w:jc w:val="both"/>
      </w:pPr>
      <w:r w:rsidRPr="003055AC">
        <w:t>Adı ve Soyadı:</w:t>
      </w:r>
    </w:p>
    <w:p w:rsidR="004616C1" w:rsidRPr="003055AC" w:rsidRDefault="009464F4" w:rsidP="003055AC">
      <w:pPr>
        <w:spacing w:line="276" w:lineRule="auto"/>
        <w:jc w:val="both"/>
      </w:pPr>
      <w:r w:rsidRPr="003055AC">
        <w:t>Anabilim Dalı:</w:t>
      </w:r>
    </w:p>
    <w:tbl>
      <w:tblPr>
        <w:tblStyle w:val="TabloKlavuzu"/>
        <w:tblW w:w="9532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7"/>
        <w:gridCol w:w="1907"/>
      </w:tblGrid>
      <w:tr w:rsidR="009464F4" w:rsidRPr="003055AC" w:rsidTr="004616C1">
        <w:trPr>
          <w:trHeight w:val="797"/>
        </w:trPr>
        <w:tc>
          <w:tcPr>
            <w:tcW w:w="1906" w:type="dxa"/>
          </w:tcPr>
          <w:p w:rsidR="009464F4" w:rsidRPr="003055AC" w:rsidRDefault="00CC7A1C" w:rsidP="00CC7A1C">
            <w:r w:rsidRPr="003055AC">
              <w:t>Başvuru Yapılan Program</w:t>
            </w:r>
          </w:p>
        </w:tc>
        <w:tc>
          <w:tcPr>
            <w:tcW w:w="1906" w:type="dxa"/>
          </w:tcPr>
          <w:p w:rsidR="009464F4" w:rsidRPr="003055AC" w:rsidRDefault="009464F4" w:rsidP="009464F4">
            <w:pPr>
              <w:jc w:val="both"/>
            </w:pPr>
            <w:r w:rsidRPr="003055AC">
              <w:t>Yüksek Lisans</w:t>
            </w:r>
          </w:p>
          <w:p w:rsidR="009464F4" w:rsidRPr="003055AC" w:rsidRDefault="009464F4" w:rsidP="00474C81">
            <w:pPr>
              <w:jc w:val="center"/>
            </w:pPr>
            <w:r w:rsidRPr="003055AC">
              <w:t>( )</w:t>
            </w:r>
          </w:p>
        </w:tc>
        <w:tc>
          <w:tcPr>
            <w:tcW w:w="1906" w:type="dxa"/>
          </w:tcPr>
          <w:p w:rsidR="009464F4" w:rsidRPr="003055AC" w:rsidRDefault="009464F4" w:rsidP="009464F4">
            <w:pPr>
              <w:jc w:val="both"/>
            </w:pPr>
            <w:r w:rsidRPr="003055AC">
              <w:t xml:space="preserve">Yüksek Lisans </w:t>
            </w:r>
          </w:p>
          <w:p w:rsidR="009464F4" w:rsidRPr="003055AC" w:rsidRDefault="009464F4" w:rsidP="009464F4">
            <w:pPr>
              <w:jc w:val="both"/>
            </w:pPr>
            <w:r w:rsidRPr="003055AC">
              <w:t>(Tezsiz) ( )</w:t>
            </w:r>
          </w:p>
        </w:tc>
        <w:tc>
          <w:tcPr>
            <w:tcW w:w="1907" w:type="dxa"/>
          </w:tcPr>
          <w:p w:rsidR="009464F4" w:rsidRPr="003055AC" w:rsidRDefault="009464F4" w:rsidP="009464F4">
            <w:pPr>
              <w:jc w:val="both"/>
            </w:pPr>
            <w:r w:rsidRPr="003055AC">
              <w:t>Doktora/Sanatta Yeterlilik ( )</w:t>
            </w:r>
          </w:p>
        </w:tc>
        <w:tc>
          <w:tcPr>
            <w:tcW w:w="1907" w:type="dxa"/>
          </w:tcPr>
          <w:p w:rsidR="009464F4" w:rsidRPr="003055AC" w:rsidRDefault="009464F4" w:rsidP="00474C81">
            <w:pPr>
              <w:jc w:val="both"/>
            </w:pPr>
            <w:r w:rsidRPr="003055AC">
              <w:t>Bütünleşik Doktora ( )</w:t>
            </w:r>
          </w:p>
          <w:p w:rsidR="009464F4" w:rsidRPr="003055AC" w:rsidRDefault="009464F4" w:rsidP="009464F4">
            <w:pPr>
              <w:jc w:val="both"/>
            </w:pPr>
          </w:p>
          <w:p w:rsidR="009464F4" w:rsidRPr="003055AC" w:rsidRDefault="009464F4" w:rsidP="009464F4">
            <w:pPr>
              <w:jc w:val="both"/>
            </w:pPr>
          </w:p>
        </w:tc>
      </w:tr>
    </w:tbl>
    <w:p w:rsidR="00CC7A1C" w:rsidRPr="003055AC" w:rsidRDefault="00CC7A1C" w:rsidP="004867D2">
      <w:pPr>
        <w:rPr>
          <w:b/>
          <w:u w:val="single"/>
        </w:rPr>
      </w:pPr>
    </w:p>
    <w:p w:rsidR="004616C1" w:rsidRPr="003055AC" w:rsidRDefault="009464F4" w:rsidP="004867D2">
      <w:pPr>
        <w:rPr>
          <w:b/>
          <w:u w:val="single"/>
        </w:rPr>
      </w:pPr>
      <w:r w:rsidRPr="003055AC">
        <w:rPr>
          <w:b/>
          <w:u w:val="single"/>
        </w:rPr>
        <w:t>İLETİŞİM BECERİLERİ</w:t>
      </w:r>
    </w:p>
    <w:p w:rsidR="00CC7A1C" w:rsidRPr="003055AC" w:rsidRDefault="00CC7A1C" w:rsidP="004867D2">
      <w:pPr>
        <w:rPr>
          <w:b/>
          <w:u w:val="single"/>
        </w:rPr>
      </w:pPr>
    </w:p>
    <w:tbl>
      <w:tblPr>
        <w:tblStyle w:val="TabloKlavuzu"/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9464F4" w:rsidRPr="003055AC" w:rsidTr="004616C1">
        <w:trPr>
          <w:trHeight w:val="306"/>
        </w:trPr>
        <w:tc>
          <w:tcPr>
            <w:tcW w:w="4782" w:type="dxa"/>
          </w:tcPr>
          <w:p w:rsidR="009464F4" w:rsidRPr="003055AC" w:rsidRDefault="009464F4" w:rsidP="004867D2"/>
        </w:tc>
        <w:tc>
          <w:tcPr>
            <w:tcW w:w="4782" w:type="dxa"/>
          </w:tcPr>
          <w:p w:rsidR="009464F4" w:rsidRPr="003055AC" w:rsidRDefault="009464F4" w:rsidP="009464F4">
            <w:pPr>
              <w:jc w:val="center"/>
              <w:rPr>
                <w:b/>
              </w:rPr>
            </w:pPr>
            <w:r w:rsidRPr="003055AC">
              <w:rPr>
                <w:b/>
              </w:rPr>
              <w:t>Puan (1-10)</w:t>
            </w:r>
          </w:p>
        </w:tc>
      </w:tr>
      <w:tr w:rsidR="009464F4" w:rsidRPr="003055AC" w:rsidTr="004616C1">
        <w:trPr>
          <w:trHeight w:val="306"/>
        </w:trPr>
        <w:tc>
          <w:tcPr>
            <w:tcW w:w="4782" w:type="dxa"/>
          </w:tcPr>
          <w:p w:rsidR="009464F4" w:rsidRPr="003055AC" w:rsidRDefault="009464F4" w:rsidP="004867D2">
            <w:r w:rsidRPr="003055AC">
              <w:t xml:space="preserve">1.Etkin Dinleme Becerisi </w:t>
            </w:r>
          </w:p>
        </w:tc>
        <w:tc>
          <w:tcPr>
            <w:tcW w:w="4782" w:type="dxa"/>
          </w:tcPr>
          <w:p w:rsidR="009464F4" w:rsidRPr="003055AC" w:rsidRDefault="009464F4" w:rsidP="004867D2"/>
        </w:tc>
      </w:tr>
      <w:tr w:rsidR="009464F4" w:rsidRPr="003055AC" w:rsidTr="004616C1">
        <w:trPr>
          <w:trHeight w:val="306"/>
        </w:trPr>
        <w:tc>
          <w:tcPr>
            <w:tcW w:w="4782" w:type="dxa"/>
          </w:tcPr>
          <w:p w:rsidR="009464F4" w:rsidRPr="003055AC" w:rsidRDefault="009464F4" w:rsidP="004867D2">
            <w:r w:rsidRPr="003055AC">
              <w:t>2.Beden Dilinin Kullanımı</w:t>
            </w:r>
          </w:p>
        </w:tc>
        <w:tc>
          <w:tcPr>
            <w:tcW w:w="4782" w:type="dxa"/>
          </w:tcPr>
          <w:p w:rsidR="009464F4" w:rsidRPr="003055AC" w:rsidRDefault="009464F4" w:rsidP="004867D2"/>
        </w:tc>
      </w:tr>
      <w:tr w:rsidR="009464F4" w:rsidRPr="003055AC" w:rsidTr="004616C1">
        <w:trPr>
          <w:trHeight w:val="306"/>
        </w:trPr>
        <w:tc>
          <w:tcPr>
            <w:tcW w:w="4782" w:type="dxa"/>
          </w:tcPr>
          <w:p w:rsidR="009464F4" w:rsidRPr="003055AC" w:rsidRDefault="009464F4" w:rsidP="004867D2">
            <w:r w:rsidRPr="003055AC">
              <w:t>3.Sözlü İfade Becerisi</w:t>
            </w:r>
          </w:p>
        </w:tc>
        <w:tc>
          <w:tcPr>
            <w:tcW w:w="4782" w:type="dxa"/>
          </w:tcPr>
          <w:p w:rsidR="009464F4" w:rsidRPr="003055AC" w:rsidRDefault="009464F4" w:rsidP="004867D2"/>
        </w:tc>
      </w:tr>
      <w:tr w:rsidR="009464F4" w:rsidRPr="003055AC" w:rsidTr="004616C1">
        <w:trPr>
          <w:trHeight w:val="306"/>
        </w:trPr>
        <w:tc>
          <w:tcPr>
            <w:tcW w:w="4782" w:type="dxa"/>
          </w:tcPr>
          <w:p w:rsidR="009464F4" w:rsidRPr="003055AC" w:rsidRDefault="009464F4" w:rsidP="004867D2">
            <w:r w:rsidRPr="003055AC">
              <w:t>4.Lisansüstü Eğitime Yönelik Motivasyonu</w:t>
            </w:r>
          </w:p>
        </w:tc>
        <w:tc>
          <w:tcPr>
            <w:tcW w:w="4782" w:type="dxa"/>
          </w:tcPr>
          <w:p w:rsidR="009464F4" w:rsidRPr="003055AC" w:rsidRDefault="009464F4" w:rsidP="004867D2"/>
        </w:tc>
      </w:tr>
      <w:tr w:rsidR="009464F4" w:rsidRPr="003055AC" w:rsidTr="004616C1">
        <w:trPr>
          <w:trHeight w:val="324"/>
        </w:trPr>
        <w:tc>
          <w:tcPr>
            <w:tcW w:w="4782" w:type="dxa"/>
          </w:tcPr>
          <w:p w:rsidR="009464F4" w:rsidRPr="003055AC" w:rsidRDefault="009464F4" w:rsidP="009464F4">
            <w:pPr>
              <w:jc w:val="right"/>
            </w:pPr>
            <w:r w:rsidRPr="003055AC">
              <w:t xml:space="preserve">Toplam Puan   </w:t>
            </w:r>
          </w:p>
        </w:tc>
        <w:tc>
          <w:tcPr>
            <w:tcW w:w="4782" w:type="dxa"/>
          </w:tcPr>
          <w:p w:rsidR="009464F4" w:rsidRPr="003055AC" w:rsidRDefault="009464F4" w:rsidP="004867D2"/>
        </w:tc>
      </w:tr>
    </w:tbl>
    <w:p w:rsidR="004616C1" w:rsidRPr="003055AC" w:rsidRDefault="004616C1" w:rsidP="004867D2">
      <w:pPr>
        <w:rPr>
          <w:u w:val="single"/>
        </w:rPr>
      </w:pPr>
    </w:p>
    <w:p w:rsidR="004867D2" w:rsidRPr="003055AC" w:rsidRDefault="00307275" w:rsidP="004867D2">
      <w:pPr>
        <w:rPr>
          <w:b/>
          <w:u w:val="single"/>
        </w:rPr>
      </w:pPr>
      <w:r w:rsidRPr="003055AC">
        <w:rPr>
          <w:b/>
          <w:u w:val="single"/>
        </w:rPr>
        <w:t xml:space="preserve">ÇALIŞMA ALAN BİLGİ VE BECERİLERİ:  </w:t>
      </w:r>
    </w:p>
    <w:p w:rsidR="00CC7A1C" w:rsidRPr="003055AC" w:rsidRDefault="00CC7A1C" w:rsidP="004867D2">
      <w:pPr>
        <w:rPr>
          <w:b/>
          <w:u w:val="single"/>
        </w:rPr>
      </w:pPr>
    </w:p>
    <w:tbl>
      <w:tblPr>
        <w:tblStyle w:val="TabloKlavuzu"/>
        <w:tblW w:w="9640" w:type="dxa"/>
        <w:tblLook w:val="04A0" w:firstRow="1" w:lastRow="0" w:firstColumn="1" w:lastColumn="0" w:noHBand="0" w:noVBand="1"/>
      </w:tblPr>
      <w:tblGrid>
        <w:gridCol w:w="2672"/>
        <w:gridCol w:w="2148"/>
        <w:gridCol w:w="1582"/>
        <w:gridCol w:w="3238"/>
      </w:tblGrid>
      <w:tr w:rsidR="00307275" w:rsidRPr="003055AC" w:rsidTr="004616C1">
        <w:trPr>
          <w:trHeight w:val="273"/>
        </w:trPr>
        <w:tc>
          <w:tcPr>
            <w:tcW w:w="4820" w:type="dxa"/>
            <w:gridSpan w:val="2"/>
          </w:tcPr>
          <w:p w:rsidR="00307275" w:rsidRPr="003055AC" w:rsidRDefault="00307275" w:rsidP="004867D2"/>
        </w:tc>
        <w:tc>
          <w:tcPr>
            <w:tcW w:w="4820" w:type="dxa"/>
            <w:gridSpan w:val="2"/>
          </w:tcPr>
          <w:p w:rsidR="00307275" w:rsidRPr="003055AC" w:rsidRDefault="00307275" w:rsidP="00307275">
            <w:pPr>
              <w:jc w:val="center"/>
              <w:rPr>
                <w:b/>
              </w:rPr>
            </w:pPr>
            <w:r w:rsidRPr="003055AC">
              <w:rPr>
                <w:b/>
              </w:rPr>
              <w:t>Puan (1-15)</w:t>
            </w:r>
          </w:p>
        </w:tc>
      </w:tr>
      <w:tr w:rsidR="00307275" w:rsidRPr="003055AC" w:rsidTr="004616C1">
        <w:trPr>
          <w:trHeight w:val="259"/>
        </w:trPr>
        <w:tc>
          <w:tcPr>
            <w:tcW w:w="4820" w:type="dxa"/>
            <w:gridSpan w:val="2"/>
          </w:tcPr>
          <w:p w:rsidR="00307275" w:rsidRPr="003055AC" w:rsidRDefault="00307275" w:rsidP="004867D2">
            <w:r w:rsidRPr="003055AC">
              <w:t>1.Temel Konular ve Kavramlar Konusu</w:t>
            </w:r>
          </w:p>
        </w:tc>
        <w:tc>
          <w:tcPr>
            <w:tcW w:w="4820" w:type="dxa"/>
            <w:gridSpan w:val="2"/>
          </w:tcPr>
          <w:p w:rsidR="00307275" w:rsidRPr="003055AC" w:rsidRDefault="00307275" w:rsidP="004867D2"/>
        </w:tc>
      </w:tr>
      <w:tr w:rsidR="00307275" w:rsidRPr="003055AC" w:rsidTr="004616C1">
        <w:trPr>
          <w:trHeight w:val="259"/>
        </w:trPr>
        <w:tc>
          <w:tcPr>
            <w:tcW w:w="4820" w:type="dxa"/>
            <w:gridSpan w:val="2"/>
          </w:tcPr>
          <w:p w:rsidR="00307275" w:rsidRPr="003055AC" w:rsidRDefault="00307275" w:rsidP="004867D2">
            <w:r w:rsidRPr="003055AC">
              <w:t>2.Temel Alan Yazın (Literatür) Bilgisi</w:t>
            </w:r>
          </w:p>
        </w:tc>
        <w:tc>
          <w:tcPr>
            <w:tcW w:w="4820" w:type="dxa"/>
            <w:gridSpan w:val="2"/>
          </w:tcPr>
          <w:p w:rsidR="00307275" w:rsidRPr="003055AC" w:rsidRDefault="00307275" w:rsidP="004867D2"/>
        </w:tc>
      </w:tr>
      <w:tr w:rsidR="00307275" w:rsidRPr="003055AC" w:rsidTr="004616C1">
        <w:trPr>
          <w:trHeight w:val="259"/>
        </w:trPr>
        <w:tc>
          <w:tcPr>
            <w:tcW w:w="4820" w:type="dxa"/>
            <w:gridSpan w:val="2"/>
          </w:tcPr>
          <w:p w:rsidR="00307275" w:rsidRPr="003055AC" w:rsidRDefault="00307275" w:rsidP="004867D2">
            <w:r w:rsidRPr="003055AC">
              <w:t>3.Araştırma Yöntem Bilgisi</w:t>
            </w:r>
          </w:p>
        </w:tc>
        <w:tc>
          <w:tcPr>
            <w:tcW w:w="4820" w:type="dxa"/>
            <w:gridSpan w:val="2"/>
          </w:tcPr>
          <w:p w:rsidR="00307275" w:rsidRPr="003055AC" w:rsidRDefault="00307275" w:rsidP="004867D2"/>
        </w:tc>
      </w:tr>
      <w:tr w:rsidR="00307275" w:rsidRPr="003055AC" w:rsidTr="004616C1">
        <w:trPr>
          <w:trHeight w:val="259"/>
        </w:trPr>
        <w:tc>
          <w:tcPr>
            <w:tcW w:w="4820" w:type="dxa"/>
            <w:gridSpan w:val="2"/>
          </w:tcPr>
          <w:p w:rsidR="00307275" w:rsidRPr="003055AC" w:rsidRDefault="00307275" w:rsidP="004867D2">
            <w:r w:rsidRPr="003055AC">
              <w:t>4.Bir Probleme Bilimsel Çözüm Getirebilme</w:t>
            </w:r>
          </w:p>
        </w:tc>
        <w:tc>
          <w:tcPr>
            <w:tcW w:w="4820" w:type="dxa"/>
            <w:gridSpan w:val="2"/>
          </w:tcPr>
          <w:p w:rsidR="00307275" w:rsidRPr="003055AC" w:rsidRDefault="00307275" w:rsidP="004867D2"/>
        </w:tc>
      </w:tr>
      <w:tr w:rsidR="00307275" w:rsidRPr="003055AC" w:rsidTr="004616C1">
        <w:trPr>
          <w:trHeight w:val="259"/>
        </w:trPr>
        <w:tc>
          <w:tcPr>
            <w:tcW w:w="4820" w:type="dxa"/>
            <w:gridSpan w:val="2"/>
          </w:tcPr>
          <w:p w:rsidR="00307275" w:rsidRPr="003055AC" w:rsidRDefault="00307275" w:rsidP="00307275">
            <w:pPr>
              <w:jc w:val="right"/>
            </w:pPr>
            <w:r w:rsidRPr="003055AC">
              <w:t>Toplam Puan</w:t>
            </w:r>
          </w:p>
        </w:tc>
        <w:tc>
          <w:tcPr>
            <w:tcW w:w="4820" w:type="dxa"/>
            <w:gridSpan w:val="2"/>
          </w:tcPr>
          <w:p w:rsidR="00307275" w:rsidRPr="003055AC" w:rsidRDefault="00307275" w:rsidP="004867D2"/>
        </w:tc>
      </w:tr>
      <w:tr w:rsidR="004616C1" w:rsidRPr="003055AC" w:rsidTr="004616C1">
        <w:trPr>
          <w:trHeight w:val="273"/>
        </w:trPr>
        <w:tc>
          <w:tcPr>
            <w:tcW w:w="2672" w:type="dxa"/>
            <w:tcBorders>
              <w:right w:val="single" w:sz="4" w:space="0" w:color="auto"/>
            </w:tcBorders>
          </w:tcPr>
          <w:p w:rsidR="004616C1" w:rsidRPr="003055AC" w:rsidRDefault="004616C1" w:rsidP="004616C1">
            <w:pPr>
              <w:rPr>
                <w:b/>
              </w:rPr>
            </w:pPr>
            <w:r w:rsidRPr="003055AC">
              <w:rPr>
                <w:b/>
              </w:rPr>
              <w:t>Mülakat Başarı Puanı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6C1" w:rsidRPr="003055AC" w:rsidRDefault="004616C1" w:rsidP="004867D2">
            <w:r w:rsidRPr="003055AC">
              <w:t>Rakamla:</w:t>
            </w:r>
          </w:p>
        </w:tc>
        <w:tc>
          <w:tcPr>
            <w:tcW w:w="3238" w:type="dxa"/>
            <w:tcBorders>
              <w:left w:val="single" w:sz="4" w:space="0" w:color="auto"/>
            </w:tcBorders>
          </w:tcPr>
          <w:p w:rsidR="004616C1" w:rsidRPr="003055AC" w:rsidRDefault="004616C1" w:rsidP="004867D2">
            <w:r w:rsidRPr="003055AC">
              <w:t>Yazıyla:</w:t>
            </w:r>
          </w:p>
        </w:tc>
      </w:tr>
    </w:tbl>
    <w:p w:rsidR="004616C1" w:rsidRPr="003055AC" w:rsidRDefault="004616C1" w:rsidP="004867D2">
      <w:pPr>
        <w:rPr>
          <w:u w:val="single"/>
        </w:rPr>
      </w:pPr>
    </w:p>
    <w:p w:rsidR="004616C1" w:rsidRPr="003055AC" w:rsidRDefault="004616C1" w:rsidP="004867D2">
      <w:pPr>
        <w:rPr>
          <w:b/>
          <w:u w:val="single"/>
        </w:rPr>
      </w:pPr>
      <w:r w:rsidRPr="003055AC">
        <w:rPr>
          <w:b/>
          <w:u w:val="single"/>
        </w:rPr>
        <w:t>DEĞERLENDİRMEYİ YAPAN JÜRİ ÜYELERİ:</w:t>
      </w:r>
    </w:p>
    <w:p w:rsidR="004616C1" w:rsidRPr="003055AC" w:rsidRDefault="004616C1" w:rsidP="004867D2">
      <w:pPr>
        <w:rPr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616C1" w:rsidRPr="003055AC" w:rsidTr="004616C1">
        <w:tc>
          <w:tcPr>
            <w:tcW w:w="3117" w:type="dxa"/>
          </w:tcPr>
          <w:p w:rsidR="004616C1" w:rsidRPr="003055AC" w:rsidRDefault="004616C1" w:rsidP="004E00AD">
            <w:pPr>
              <w:rPr>
                <w:b/>
              </w:rPr>
            </w:pPr>
            <w:r w:rsidRPr="003055AC">
              <w:rPr>
                <w:b/>
              </w:rPr>
              <w:t>JÜRİLER</w:t>
            </w:r>
          </w:p>
        </w:tc>
        <w:tc>
          <w:tcPr>
            <w:tcW w:w="3117" w:type="dxa"/>
          </w:tcPr>
          <w:p w:rsidR="004616C1" w:rsidRPr="003055AC" w:rsidRDefault="004616C1" w:rsidP="004616C1">
            <w:pPr>
              <w:rPr>
                <w:b/>
              </w:rPr>
            </w:pPr>
            <w:r w:rsidRPr="003055AC">
              <w:rPr>
                <w:b/>
              </w:rPr>
              <w:t>Unvanı, Adı ve Soyadı</w:t>
            </w:r>
          </w:p>
        </w:tc>
        <w:tc>
          <w:tcPr>
            <w:tcW w:w="3118" w:type="dxa"/>
          </w:tcPr>
          <w:p w:rsidR="004616C1" w:rsidRPr="003055AC" w:rsidRDefault="004616C1" w:rsidP="004E00AD">
            <w:pPr>
              <w:rPr>
                <w:b/>
              </w:rPr>
            </w:pPr>
            <w:r w:rsidRPr="003055AC">
              <w:rPr>
                <w:b/>
              </w:rPr>
              <w:t>İmza</w:t>
            </w:r>
          </w:p>
        </w:tc>
      </w:tr>
      <w:tr w:rsidR="004616C1" w:rsidRPr="003055AC" w:rsidTr="004616C1">
        <w:tc>
          <w:tcPr>
            <w:tcW w:w="3117" w:type="dxa"/>
          </w:tcPr>
          <w:p w:rsidR="004616C1" w:rsidRPr="003055AC" w:rsidRDefault="004616C1" w:rsidP="004E00AD">
            <w:r w:rsidRPr="003055AC">
              <w:t>Başkan</w:t>
            </w:r>
          </w:p>
        </w:tc>
        <w:tc>
          <w:tcPr>
            <w:tcW w:w="3117" w:type="dxa"/>
          </w:tcPr>
          <w:p w:rsidR="004616C1" w:rsidRPr="003055AC" w:rsidRDefault="00B3161F" w:rsidP="00B3161F">
            <w:pPr>
              <w:tabs>
                <w:tab w:val="left" w:pos="989"/>
              </w:tabs>
            </w:pPr>
            <w:r w:rsidRPr="003055AC">
              <w:tab/>
            </w:r>
          </w:p>
        </w:tc>
        <w:tc>
          <w:tcPr>
            <w:tcW w:w="3118" w:type="dxa"/>
          </w:tcPr>
          <w:p w:rsidR="004616C1" w:rsidRPr="003055AC" w:rsidRDefault="004616C1" w:rsidP="004E00AD"/>
        </w:tc>
      </w:tr>
      <w:tr w:rsidR="004616C1" w:rsidRPr="003055AC" w:rsidTr="004616C1">
        <w:tc>
          <w:tcPr>
            <w:tcW w:w="3117" w:type="dxa"/>
          </w:tcPr>
          <w:p w:rsidR="004616C1" w:rsidRPr="003055AC" w:rsidRDefault="004616C1" w:rsidP="004E00AD">
            <w:r w:rsidRPr="003055AC">
              <w:t xml:space="preserve">Üye </w:t>
            </w:r>
          </w:p>
        </w:tc>
        <w:tc>
          <w:tcPr>
            <w:tcW w:w="3117" w:type="dxa"/>
          </w:tcPr>
          <w:p w:rsidR="004616C1" w:rsidRPr="003055AC" w:rsidRDefault="004616C1" w:rsidP="004E00AD"/>
        </w:tc>
        <w:tc>
          <w:tcPr>
            <w:tcW w:w="3118" w:type="dxa"/>
          </w:tcPr>
          <w:p w:rsidR="004616C1" w:rsidRPr="003055AC" w:rsidRDefault="004616C1" w:rsidP="004E00AD"/>
        </w:tc>
      </w:tr>
      <w:tr w:rsidR="004616C1" w:rsidRPr="003055AC" w:rsidTr="004616C1">
        <w:tc>
          <w:tcPr>
            <w:tcW w:w="3117" w:type="dxa"/>
          </w:tcPr>
          <w:p w:rsidR="004616C1" w:rsidRPr="003055AC" w:rsidRDefault="004616C1" w:rsidP="004E00AD">
            <w:r w:rsidRPr="003055AC">
              <w:t>Üye</w:t>
            </w:r>
          </w:p>
        </w:tc>
        <w:tc>
          <w:tcPr>
            <w:tcW w:w="3117" w:type="dxa"/>
          </w:tcPr>
          <w:p w:rsidR="004616C1" w:rsidRPr="003055AC" w:rsidRDefault="004616C1" w:rsidP="004E00AD"/>
        </w:tc>
        <w:tc>
          <w:tcPr>
            <w:tcW w:w="3118" w:type="dxa"/>
          </w:tcPr>
          <w:p w:rsidR="004616C1" w:rsidRPr="003055AC" w:rsidRDefault="004616C1" w:rsidP="004E00AD"/>
        </w:tc>
      </w:tr>
    </w:tbl>
    <w:p w:rsidR="004867D2" w:rsidRPr="003055AC" w:rsidRDefault="004867D2" w:rsidP="00CC7A1C">
      <w:bookmarkStart w:id="0" w:name="_GoBack"/>
      <w:bookmarkEnd w:id="0"/>
    </w:p>
    <w:sectPr w:rsidR="004867D2" w:rsidRPr="003055AC" w:rsidSect="00326936">
      <w:headerReference w:type="default" r:id="rId9"/>
      <w:footerReference w:type="default" r:id="rId10"/>
      <w:pgSz w:w="11906" w:h="16838"/>
      <w:pgMar w:top="993" w:right="1418" w:bottom="1418" w:left="1276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7" w:rsidRDefault="00CC46B7">
      <w:r>
        <w:separator/>
      </w:r>
    </w:p>
  </w:endnote>
  <w:endnote w:type="continuationSeparator" w:id="0">
    <w:p w:rsidR="00CC46B7" w:rsidRDefault="00CC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4" w:type="dxa"/>
      <w:tblLook w:val="04A0" w:firstRow="1" w:lastRow="0" w:firstColumn="1" w:lastColumn="0" w:noHBand="0" w:noVBand="1"/>
    </w:tblPr>
    <w:tblGrid>
      <w:gridCol w:w="9348"/>
      <w:gridCol w:w="236"/>
    </w:tblGrid>
    <w:tr w:rsidR="00096608" w:rsidRPr="00DF3A5E" w:rsidTr="00B74DB7">
      <w:tc>
        <w:tcPr>
          <w:tcW w:w="9348" w:type="dxa"/>
          <w:shd w:val="clear" w:color="auto" w:fill="auto"/>
        </w:tcPr>
        <w:p w:rsidR="00B3161F" w:rsidRDefault="00B3161F" w:rsidP="00B3161F">
          <w:pPr>
            <w:pStyle w:val="Altbilgi"/>
            <w:rPr>
              <w:sz w:val="20"/>
            </w:rPr>
          </w:pPr>
        </w:p>
        <w:p w:rsidR="00B3161F" w:rsidRDefault="00B3161F" w:rsidP="00B3161F">
          <w:pPr>
            <w:pStyle w:val="Altbilgi"/>
            <w:rPr>
              <w:sz w:val="20"/>
            </w:rPr>
          </w:pPr>
        </w:p>
        <w:p w:rsidR="00096608" w:rsidRPr="00DF3A5E" w:rsidRDefault="004616C1" w:rsidP="00B3161F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</w:t>
          </w:r>
        </w:p>
      </w:tc>
      <w:tc>
        <w:tcPr>
          <w:tcW w:w="236" w:type="dxa"/>
          <w:shd w:val="clear" w:color="auto" w:fill="auto"/>
        </w:tcPr>
        <w:p w:rsidR="00096608" w:rsidRPr="00DF3A5E" w:rsidRDefault="00096608" w:rsidP="004B2C1D">
          <w:pPr>
            <w:pStyle w:val="Altbilgi"/>
            <w:jc w:val="right"/>
            <w:rPr>
              <w:sz w:val="20"/>
            </w:rPr>
          </w:pPr>
          <w:r w:rsidRPr="00DF3A5E">
            <w:rPr>
              <w:sz w:val="20"/>
            </w:rPr>
            <w:t xml:space="preserve"> </w:t>
          </w: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7" w:rsidRDefault="00CC46B7">
      <w:r>
        <w:separator/>
      </w:r>
    </w:p>
  </w:footnote>
  <w:footnote w:type="continuationSeparator" w:id="0">
    <w:p w:rsidR="00CC46B7" w:rsidRDefault="00CC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3" w:rsidRDefault="00457C53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173737"/>
    <w:multiLevelType w:val="hybridMultilevel"/>
    <w:tmpl w:val="04A0B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5"/>
    <w:rsid w:val="00004999"/>
    <w:rsid w:val="00005D15"/>
    <w:rsid w:val="0000745B"/>
    <w:rsid w:val="00007BFB"/>
    <w:rsid w:val="00016114"/>
    <w:rsid w:val="000175DE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66AA4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0F6C"/>
    <w:rsid w:val="000C6AD8"/>
    <w:rsid w:val="000F1ACE"/>
    <w:rsid w:val="000F31B4"/>
    <w:rsid w:val="00104116"/>
    <w:rsid w:val="00113425"/>
    <w:rsid w:val="00114280"/>
    <w:rsid w:val="00121C63"/>
    <w:rsid w:val="001226FA"/>
    <w:rsid w:val="001238C0"/>
    <w:rsid w:val="00125FDD"/>
    <w:rsid w:val="001478DF"/>
    <w:rsid w:val="00154B3F"/>
    <w:rsid w:val="00171BE6"/>
    <w:rsid w:val="0017360D"/>
    <w:rsid w:val="00176BD1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696E"/>
    <w:rsid w:val="00254509"/>
    <w:rsid w:val="00256098"/>
    <w:rsid w:val="00274C1E"/>
    <w:rsid w:val="002756A1"/>
    <w:rsid w:val="00276783"/>
    <w:rsid w:val="00281449"/>
    <w:rsid w:val="002854FD"/>
    <w:rsid w:val="00293372"/>
    <w:rsid w:val="00293BD2"/>
    <w:rsid w:val="00294F1F"/>
    <w:rsid w:val="00297FC5"/>
    <w:rsid w:val="002A475B"/>
    <w:rsid w:val="002B3C55"/>
    <w:rsid w:val="002D0866"/>
    <w:rsid w:val="002D218D"/>
    <w:rsid w:val="002D3787"/>
    <w:rsid w:val="002E2558"/>
    <w:rsid w:val="002E54B8"/>
    <w:rsid w:val="002E62D7"/>
    <w:rsid w:val="002E7C09"/>
    <w:rsid w:val="002F34DC"/>
    <w:rsid w:val="003011D4"/>
    <w:rsid w:val="00301426"/>
    <w:rsid w:val="003055AC"/>
    <w:rsid w:val="00307275"/>
    <w:rsid w:val="00315479"/>
    <w:rsid w:val="00326936"/>
    <w:rsid w:val="003331E6"/>
    <w:rsid w:val="00334CE8"/>
    <w:rsid w:val="00335500"/>
    <w:rsid w:val="00346396"/>
    <w:rsid w:val="00346675"/>
    <w:rsid w:val="0034667F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C70A9"/>
    <w:rsid w:val="003D0C4A"/>
    <w:rsid w:val="003D532F"/>
    <w:rsid w:val="003F4BF5"/>
    <w:rsid w:val="0041092A"/>
    <w:rsid w:val="004118A5"/>
    <w:rsid w:val="00411B5B"/>
    <w:rsid w:val="00411DD1"/>
    <w:rsid w:val="00421DDC"/>
    <w:rsid w:val="004267BA"/>
    <w:rsid w:val="00430C58"/>
    <w:rsid w:val="00432E02"/>
    <w:rsid w:val="00437832"/>
    <w:rsid w:val="00442C1A"/>
    <w:rsid w:val="0044533F"/>
    <w:rsid w:val="00445A6B"/>
    <w:rsid w:val="00445F86"/>
    <w:rsid w:val="00452434"/>
    <w:rsid w:val="00455835"/>
    <w:rsid w:val="00456903"/>
    <w:rsid w:val="00457C53"/>
    <w:rsid w:val="004616C1"/>
    <w:rsid w:val="0046533F"/>
    <w:rsid w:val="004653A2"/>
    <w:rsid w:val="00474C81"/>
    <w:rsid w:val="004867D2"/>
    <w:rsid w:val="00486C51"/>
    <w:rsid w:val="004A48B8"/>
    <w:rsid w:val="004B2C1D"/>
    <w:rsid w:val="004B5F29"/>
    <w:rsid w:val="004C08B6"/>
    <w:rsid w:val="004C08E6"/>
    <w:rsid w:val="004C1424"/>
    <w:rsid w:val="004C7EDE"/>
    <w:rsid w:val="004D0D2B"/>
    <w:rsid w:val="004D2678"/>
    <w:rsid w:val="004D3C0C"/>
    <w:rsid w:val="004D5184"/>
    <w:rsid w:val="004D7B7E"/>
    <w:rsid w:val="004E00AD"/>
    <w:rsid w:val="004E6703"/>
    <w:rsid w:val="004E70E9"/>
    <w:rsid w:val="004E7CA2"/>
    <w:rsid w:val="00502715"/>
    <w:rsid w:val="00503304"/>
    <w:rsid w:val="00512C8A"/>
    <w:rsid w:val="00515990"/>
    <w:rsid w:val="00521D20"/>
    <w:rsid w:val="00523D76"/>
    <w:rsid w:val="00525CB7"/>
    <w:rsid w:val="00534003"/>
    <w:rsid w:val="00534061"/>
    <w:rsid w:val="005350DB"/>
    <w:rsid w:val="00536B76"/>
    <w:rsid w:val="00547C7D"/>
    <w:rsid w:val="00553FFE"/>
    <w:rsid w:val="00557B5F"/>
    <w:rsid w:val="00560D7C"/>
    <w:rsid w:val="00563A6B"/>
    <w:rsid w:val="00563CCB"/>
    <w:rsid w:val="00567711"/>
    <w:rsid w:val="00571557"/>
    <w:rsid w:val="0059388A"/>
    <w:rsid w:val="00595F19"/>
    <w:rsid w:val="005A15AA"/>
    <w:rsid w:val="005A16E8"/>
    <w:rsid w:val="005B33D0"/>
    <w:rsid w:val="005B5C53"/>
    <w:rsid w:val="005C0A23"/>
    <w:rsid w:val="005D5ACD"/>
    <w:rsid w:val="005F2474"/>
    <w:rsid w:val="00613D5F"/>
    <w:rsid w:val="0063528B"/>
    <w:rsid w:val="006363F0"/>
    <w:rsid w:val="0064282A"/>
    <w:rsid w:val="00646F20"/>
    <w:rsid w:val="00660DCE"/>
    <w:rsid w:val="0066522F"/>
    <w:rsid w:val="006664DF"/>
    <w:rsid w:val="006740A3"/>
    <w:rsid w:val="00674730"/>
    <w:rsid w:val="00675861"/>
    <w:rsid w:val="00683D8A"/>
    <w:rsid w:val="0069765B"/>
    <w:rsid w:val="006A157B"/>
    <w:rsid w:val="006C1292"/>
    <w:rsid w:val="006D5A63"/>
    <w:rsid w:val="006E414D"/>
    <w:rsid w:val="006F644D"/>
    <w:rsid w:val="007012C3"/>
    <w:rsid w:val="007121F0"/>
    <w:rsid w:val="00714ABB"/>
    <w:rsid w:val="00716D51"/>
    <w:rsid w:val="007350B5"/>
    <w:rsid w:val="00736615"/>
    <w:rsid w:val="0074053D"/>
    <w:rsid w:val="00751285"/>
    <w:rsid w:val="007536C0"/>
    <w:rsid w:val="0075373A"/>
    <w:rsid w:val="0076640B"/>
    <w:rsid w:val="00767C47"/>
    <w:rsid w:val="00772A9F"/>
    <w:rsid w:val="00772C6B"/>
    <w:rsid w:val="00772D59"/>
    <w:rsid w:val="007757ED"/>
    <w:rsid w:val="00776481"/>
    <w:rsid w:val="00782784"/>
    <w:rsid w:val="00784BFC"/>
    <w:rsid w:val="007876E3"/>
    <w:rsid w:val="00791124"/>
    <w:rsid w:val="007A066B"/>
    <w:rsid w:val="007A183F"/>
    <w:rsid w:val="007A58E9"/>
    <w:rsid w:val="007B74D2"/>
    <w:rsid w:val="007C1D80"/>
    <w:rsid w:val="007C453E"/>
    <w:rsid w:val="007C7820"/>
    <w:rsid w:val="007D1DCD"/>
    <w:rsid w:val="007F1524"/>
    <w:rsid w:val="007F3A21"/>
    <w:rsid w:val="00807925"/>
    <w:rsid w:val="0081610E"/>
    <w:rsid w:val="008229EB"/>
    <w:rsid w:val="00826A55"/>
    <w:rsid w:val="00827ABC"/>
    <w:rsid w:val="00830F36"/>
    <w:rsid w:val="0083283C"/>
    <w:rsid w:val="00847E9E"/>
    <w:rsid w:val="00857853"/>
    <w:rsid w:val="00860825"/>
    <w:rsid w:val="00864F4F"/>
    <w:rsid w:val="0087017E"/>
    <w:rsid w:val="0087129A"/>
    <w:rsid w:val="00872CBF"/>
    <w:rsid w:val="008747CE"/>
    <w:rsid w:val="0087628D"/>
    <w:rsid w:val="00881709"/>
    <w:rsid w:val="00882F3F"/>
    <w:rsid w:val="00897576"/>
    <w:rsid w:val="008A5332"/>
    <w:rsid w:val="008B4A2F"/>
    <w:rsid w:val="008C0486"/>
    <w:rsid w:val="008C4275"/>
    <w:rsid w:val="008C4F34"/>
    <w:rsid w:val="008C5634"/>
    <w:rsid w:val="008D5830"/>
    <w:rsid w:val="008E38E2"/>
    <w:rsid w:val="008F2334"/>
    <w:rsid w:val="008F2AE9"/>
    <w:rsid w:val="00902FC1"/>
    <w:rsid w:val="0090791F"/>
    <w:rsid w:val="00907DE3"/>
    <w:rsid w:val="00914294"/>
    <w:rsid w:val="00920EB8"/>
    <w:rsid w:val="00926558"/>
    <w:rsid w:val="00932DD8"/>
    <w:rsid w:val="00934C16"/>
    <w:rsid w:val="0094047F"/>
    <w:rsid w:val="009464F4"/>
    <w:rsid w:val="009503BC"/>
    <w:rsid w:val="00952012"/>
    <w:rsid w:val="009523DC"/>
    <w:rsid w:val="00954470"/>
    <w:rsid w:val="00964F6D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21B5"/>
    <w:rsid w:val="009F66EE"/>
    <w:rsid w:val="00A17FD6"/>
    <w:rsid w:val="00A25FBA"/>
    <w:rsid w:val="00A351B1"/>
    <w:rsid w:val="00A5241E"/>
    <w:rsid w:val="00A55DEC"/>
    <w:rsid w:val="00A62ADD"/>
    <w:rsid w:val="00A65650"/>
    <w:rsid w:val="00A73167"/>
    <w:rsid w:val="00A73B19"/>
    <w:rsid w:val="00A77253"/>
    <w:rsid w:val="00A80950"/>
    <w:rsid w:val="00A81509"/>
    <w:rsid w:val="00A82CCC"/>
    <w:rsid w:val="00AA5240"/>
    <w:rsid w:val="00AA54DC"/>
    <w:rsid w:val="00AA743A"/>
    <w:rsid w:val="00AC32E1"/>
    <w:rsid w:val="00AC76F4"/>
    <w:rsid w:val="00AD7CA9"/>
    <w:rsid w:val="00AE1733"/>
    <w:rsid w:val="00AE75CA"/>
    <w:rsid w:val="00AF00C0"/>
    <w:rsid w:val="00AF07D2"/>
    <w:rsid w:val="00AF0BAC"/>
    <w:rsid w:val="00AF0C89"/>
    <w:rsid w:val="00B00EC4"/>
    <w:rsid w:val="00B06144"/>
    <w:rsid w:val="00B069C3"/>
    <w:rsid w:val="00B160D8"/>
    <w:rsid w:val="00B16A96"/>
    <w:rsid w:val="00B171FD"/>
    <w:rsid w:val="00B179C4"/>
    <w:rsid w:val="00B17F2D"/>
    <w:rsid w:val="00B25F41"/>
    <w:rsid w:val="00B3161F"/>
    <w:rsid w:val="00B32472"/>
    <w:rsid w:val="00B3352C"/>
    <w:rsid w:val="00B45B68"/>
    <w:rsid w:val="00B539BB"/>
    <w:rsid w:val="00B53ADF"/>
    <w:rsid w:val="00B57290"/>
    <w:rsid w:val="00B61D47"/>
    <w:rsid w:val="00B7384C"/>
    <w:rsid w:val="00B7471C"/>
    <w:rsid w:val="00B74DB7"/>
    <w:rsid w:val="00B83C9E"/>
    <w:rsid w:val="00B8728F"/>
    <w:rsid w:val="00B8759F"/>
    <w:rsid w:val="00B96C98"/>
    <w:rsid w:val="00BA2793"/>
    <w:rsid w:val="00BA2D10"/>
    <w:rsid w:val="00BB5C95"/>
    <w:rsid w:val="00BB67CC"/>
    <w:rsid w:val="00BC2143"/>
    <w:rsid w:val="00BD0BDA"/>
    <w:rsid w:val="00BD4A5C"/>
    <w:rsid w:val="00BF0B43"/>
    <w:rsid w:val="00BF2958"/>
    <w:rsid w:val="00BF4B73"/>
    <w:rsid w:val="00C02EE1"/>
    <w:rsid w:val="00C055EB"/>
    <w:rsid w:val="00C159AC"/>
    <w:rsid w:val="00C203AA"/>
    <w:rsid w:val="00C22034"/>
    <w:rsid w:val="00C33BC2"/>
    <w:rsid w:val="00C3726A"/>
    <w:rsid w:val="00C51466"/>
    <w:rsid w:val="00C52332"/>
    <w:rsid w:val="00C621C7"/>
    <w:rsid w:val="00C646E9"/>
    <w:rsid w:val="00C6503D"/>
    <w:rsid w:val="00C739A3"/>
    <w:rsid w:val="00CA59F1"/>
    <w:rsid w:val="00CB001A"/>
    <w:rsid w:val="00CB1883"/>
    <w:rsid w:val="00CC1BFD"/>
    <w:rsid w:val="00CC46B7"/>
    <w:rsid w:val="00CC7A1C"/>
    <w:rsid w:val="00CD4F04"/>
    <w:rsid w:val="00CD7A60"/>
    <w:rsid w:val="00CD7DA6"/>
    <w:rsid w:val="00CE22B4"/>
    <w:rsid w:val="00CF028F"/>
    <w:rsid w:val="00CF155C"/>
    <w:rsid w:val="00CF64E0"/>
    <w:rsid w:val="00D06A01"/>
    <w:rsid w:val="00D07B56"/>
    <w:rsid w:val="00D1015C"/>
    <w:rsid w:val="00D1218C"/>
    <w:rsid w:val="00D152CB"/>
    <w:rsid w:val="00D172A4"/>
    <w:rsid w:val="00D214F5"/>
    <w:rsid w:val="00D23BEF"/>
    <w:rsid w:val="00D264C7"/>
    <w:rsid w:val="00D37A9A"/>
    <w:rsid w:val="00D4175D"/>
    <w:rsid w:val="00D4397B"/>
    <w:rsid w:val="00D472D7"/>
    <w:rsid w:val="00D5727D"/>
    <w:rsid w:val="00D756BE"/>
    <w:rsid w:val="00D86267"/>
    <w:rsid w:val="00D8778B"/>
    <w:rsid w:val="00D933AB"/>
    <w:rsid w:val="00DB0B00"/>
    <w:rsid w:val="00DB5156"/>
    <w:rsid w:val="00DB6D26"/>
    <w:rsid w:val="00DC730D"/>
    <w:rsid w:val="00DD2557"/>
    <w:rsid w:val="00DE10B3"/>
    <w:rsid w:val="00DE349F"/>
    <w:rsid w:val="00DE4DE4"/>
    <w:rsid w:val="00DF3A5E"/>
    <w:rsid w:val="00DF4A8D"/>
    <w:rsid w:val="00DF558A"/>
    <w:rsid w:val="00DF72A1"/>
    <w:rsid w:val="00E112CE"/>
    <w:rsid w:val="00E11635"/>
    <w:rsid w:val="00E11DD3"/>
    <w:rsid w:val="00E15E0F"/>
    <w:rsid w:val="00E31894"/>
    <w:rsid w:val="00E422B6"/>
    <w:rsid w:val="00E4257F"/>
    <w:rsid w:val="00E42B1F"/>
    <w:rsid w:val="00E42D59"/>
    <w:rsid w:val="00E51945"/>
    <w:rsid w:val="00E53978"/>
    <w:rsid w:val="00E6119A"/>
    <w:rsid w:val="00E71737"/>
    <w:rsid w:val="00E73859"/>
    <w:rsid w:val="00E80766"/>
    <w:rsid w:val="00E83B05"/>
    <w:rsid w:val="00E83B83"/>
    <w:rsid w:val="00E94566"/>
    <w:rsid w:val="00E97DCB"/>
    <w:rsid w:val="00EA0995"/>
    <w:rsid w:val="00EA67DC"/>
    <w:rsid w:val="00EB0C46"/>
    <w:rsid w:val="00EC086A"/>
    <w:rsid w:val="00EC28B6"/>
    <w:rsid w:val="00EC704A"/>
    <w:rsid w:val="00EC7F27"/>
    <w:rsid w:val="00ED4A1E"/>
    <w:rsid w:val="00ED4E64"/>
    <w:rsid w:val="00ED7E6E"/>
    <w:rsid w:val="00EE3BBD"/>
    <w:rsid w:val="00EE3FDA"/>
    <w:rsid w:val="00EF04B9"/>
    <w:rsid w:val="00EF25C6"/>
    <w:rsid w:val="00EF3075"/>
    <w:rsid w:val="00EF310A"/>
    <w:rsid w:val="00EF32D1"/>
    <w:rsid w:val="00EF73E8"/>
    <w:rsid w:val="00F048A1"/>
    <w:rsid w:val="00F06653"/>
    <w:rsid w:val="00F07A13"/>
    <w:rsid w:val="00F20B96"/>
    <w:rsid w:val="00F256B3"/>
    <w:rsid w:val="00F27AA0"/>
    <w:rsid w:val="00F3147E"/>
    <w:rsid w:val="00F36518"/>
    <w:rsid w:val="00F36E03"/>
    <w:rsid w:val="00F4526F"/>
    <w:rsid w:val="00F5110F"/>
    <w:rsid w:val="00F540BC"/>
    <w:rsid w:val="00F55DC3"/>
    <w:rsid w:val="00F608DA"/>
    <w:rsid w:val="00F72AB3"/>
    <w:rsid w:val="00F731B3"/>
    <w:rsid w:val="00F74884"/>
    <w:rsid w:val="00F74F79"/>
    <w:rsid w:val="00F81D6B"/>
    <w:rsid w:val="00F83493"/>
    <w:rsid w:val="00F848E7"/>
    <w:rsid w:val="00F87A52"/>
    <w:rsid w:val="00F91A4D"/>
    <w:rsid w:val="00F933E6"/>
    <w:rsid w:val="00F939E7"/>
    <w:rsid w:val="00F95294"/>
    <w:rsid w:val="00FB1F85"/>
    <w:rsid w:val="00FC0371"/>
    <w:rsid w:val="00FC1535"/>
    <w:rsid w:val="00FD270B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B3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B3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idane\Downloads\1%20&#304;mzal&#305;%20&#350;abl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A8F6-00AB-46D3-9BEF-2BAB2A38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İmzalı Şablon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ZZidane</dc:creator>
  <cp:lastModifiedBy>Burhan</cp:lastModifiedBy>
  <cp:revision>5</cp:revision>
  <cp:lastPrinted>2018-01-05T13:31:00Z</cp:lastPrinted>
  <dcterms:created xsi:type="dcterms:W3CDTF">2018-06-26T06:23:00Z</dcterms:created>
  <dcterms:modified xsi:type="dcterms:W3CDTF">2021-01-08T08:48:00Z</dcterms:modified>
</cp:coreProperties>
</file>