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53" w:rsidRDefault="00457C53" w:rsidP="00100829">
      <w:pPr>
        <w:tabs>
          <w:tab w:val="left" w:pos="0"/>
        </w:tabs>
        <w:ind w:left="-142"/>
        <w:jc w:val="center"/>
        <w:rPr>
          <w:b/>
        </w:rPr>
      </w:pPr>
      <w:bookmarkStart w:id="0" w:name="securitycode"/>
      <w:bookmarkEnd w:id="0"/>
    </w:p>
    <w:p w:rsidR="00154B3F" w:rsidRPr="00907DE3" w:rsidRDefault="008D70C0" w:rsidP="001008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52070</wp:posOffset>
            </wp:positionV>
            <wp:extent cx="828040" cy="82613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828040" cy="82804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B3F" w:rsidRPr="00907DE3">
        <w:rPr>
          <w:b/>
        </w:rPr>
        <w:t>T.C.</w:t>
      </w:r>
    </w:p>
    <w:p w:rsidR="00154B3F" w:rsidRPr="00907DE3" w:rsidRDefault="00154B3F" w:rsidP="00100829">
      <w:pPr>
        <w:jc w:val="center"/>
        <w:rPr>
          <w:b/>
        </w:rPr>
      </w:pPr>
      <w:r w:rsidRPr="00907DE3">
        <w:rPr>
          <w:b/>
        </w:rPr>
        <w:t>IĞDIR ÜNİVERSİTESİ REKTÖRLÜĞÜ</w:t>
      </w:r>
      <w:r w:rsidR="0042792F">
        <w:rPr>
          <w:b/>
        </w:rPr>
        <w:t xml:space="preserve">                  </w:t>
      </w:r>
    </w:p>
    <w:p w:rsidR="007012C3" w:rsidRDefault="007012C3" w:rsidP="00100829">
      <w:pPr>
        <w:jc w:val="center"/>
        <w:rPr>
          <w:b/>
        </w:rPr>
      </w:pPr>
      <w:bookmarkStart w:id="1" w:name="managementunit"/>
      <w:bookmarkEnd w:id="1"/>
    </w:p>
    <w:p w:rsidR="003709E7" w:rsidRDefault="00646F20" w:rsidP="00100829">
      <w:pPr>
        <w:jc w:val="center"/>
        <w:rPr>
          <w:b/>
        </w:rPr>
      </w:pPr>
      <w:bookmarkStart w:id="2" w:name="md_bolum_adi"/>
      <w:bookmarkEnd w:id="2"/>
      <w:r>
        <w:rPr>
          <w:b/>
        </w:rPr>
        <w:t xml:space="preserve"> </w:t>
      </w:r>
      <w:bookmarkStart w:id="3" w:name="md_sube_adi"/>
      <w:bookmarkEnd w:id="3"/>
    </w:p>
    <w:p w:rsidR="00B83C9E" w:rsidRPr="00076294" w:rsidRDefault="00B83C9E" w:rsidP="00100829">
      <w:pPr>
        <w:jc w:val="center"/>
        <w:rPr>
          <w:b/>
        </w:rPr>
      </w:pPr>
      <w:bookmarkStart w:id="4" w:name="md_anabilim_dali"/>
      <w:bookmarkEnd w:id="4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3544"/>
        <w:gridCol w:w="1559"/>
        <w:gridCol w:w="3119"/>
      </w:tblGrid>
      <w:tr w:rsidR="00B83C9E" w:rsidRPr="00DF3A5E" w:rsidTr="0097167C">
        <w:tc>
          <w:tcPr>
            <w:tcW w:w="851" w:type="dxa"/>
            <w:shd w:val="clear" w:color="auto" w:fill="auto"/>
          </w:tcPr>
          <w:p w:rsidR="00B83C9E" w:rsidRPr="00DF3A5E" w:rsidRDefault="00B83C9E" w:rsidP="00100829">
            <w:pPr>
              <w:rPr>
                <w:b/>
                <w:spacing w:val="-1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83C9E" w:rsidRPr="00DF3A5E" w:rsidRDefault="00B83C9E" w:rsidP="00100829">
            <w:pPr>
              <w:rPr>
                <w:b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B83C9E" w:rsidRPr="00DF3A5E" w:rsidRDefault="00B83C9E" w:rsidP="00100829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83C9E" w:rsidRPr="00DF3A5E" w:rsidRDefault="00B83C9E" w:rsidP="00100829">
            <w:pPr>
              <w:jc w:val="right"/>
              <w:rPr>
                <w:szCs w:val="22"/>
              </w:rPr>
            </w:pPr>
            <w:bookmarkStart w:id="5" w:name="priority"/>
            <w:bookmarkEnd w:id="5"/>
          </w:p>
        </w:tc>
      </w:tr>
      <w:tr w:rsidR="001D6982" w:rsidRPr="00DF3A5E" w:rsidTr="0097167C">
        <w:tc>
          <w:tcPr>
            <w:tcW w:w="851" w:type="dxa"/>
            <w:shd w:val="clear" w:color="auto" w:fill="auto"/>
          </w:tcPr>
          <w:p w:rsidR="001D6982" w:rsidRPr="00DF3A5E" w:rsidRDefault="001D6982" w:rsidP="00100829">
            <w:pPr>
              <w:rPr>
                <w:szCs w:val="22"/>
              </w:rPr>
            </w:pPr>
            <w:r w:rsidRPr="00DF3A5E">
              <w:rPr>
                <w:b/>
                <w:spacing w:val="-10"/>
                <w:szCs w:val="22"/>
              </w:rPr>
              <w:t>S</w:t>
            </w:r>
            <w:r>
              <w:rPr>
                <w:b/>
                <w:spacing w:val="-10"/>
                <w:szCs w:val="22"/>
              </w:rPr>
              <w:t>ayı</w:t>
            </w:r>
          </w:p>
        </w:tc>
        <w:tc>
          <w:tcPr>
            <w:tcW w:w="283" w:type="dxa"/>
            <w:shd w:val="clear" w:color="auto" w:fill="auto"/>
          </w:tcPr>
          <w:p w:rsidR="001D6982" w:rsidRPr="00DF3A5E" w:rsidRDefault="001D6982" w:rsidP="00100829">
            <w:pPr>
              <w:rPr>
                <w:b/>
                <w:szCs w:val="22"/>
              </w:rPr>
            </w:pPr>
            <w:r w:rsidRPr="00DF3A5E">
              <w:rPr>
                <w:b/>
                <w:szCs w:val="22"/>
              </w:rPr>
              <w:t>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D6982" w:rsidRPr="00DF3A5E" w:rsidRDefault="001D6982" w:rsidP="00100829">
            <w:pPr>
              <w:rPr>
                <w:szCs w:val="22"/>
              </w:rPr>
            </w:pPr>
            <w:bookmarkStart w:id="6" w:name="recordsnumber"/>
            <w:bookmarkEnd w:id="6"/>
          </w:p>
        </w:tc>
        <w:tc>
          <w:tcPr>
            <w:tcW w:w="3119" w:type="dxa"/>
            <w:shd w:val="clear" w:color="auto" w:fill="auto"/>
          </w:tcPr>
          <w:p w:rsidR="001D6982" w:rsidRPr="00DF3A5E" w:rsidRDefault="008D70C0" w:rsidP="0010082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GG.AA.YYYY</w:t>
            </w:r>
          </w:p>
        </w:tc>
      </w:tr>
      <w:tr w:rsidR="00517425" w:rsidRPr="00DF3A5E" w:rsidTr="00517425">
        <w:tc>
          <w:tcPr>
            <w:tcW w:w="851" w:type="dxa"/>
            <w:shd w:val="clear" w:color="auto" w:fill="auto"/>
          </w:tcPr>
          <w:p w:rsidR="00517425" w:rsidRPr="00DF3A5E" w:rsidRDefault="00517425" w:rsidP="00100829">
            <w:pPr>
              <w:jc w:val="both"/>
              <w:rPr>
                <w:szCs w:val="22"/>
              </w:rPr>
            </w:pPr>
            <w:r w:rsidRPr="00DF3A5E">
              <w:rPr>
                <w:b/>
                <w:szCs w:val="22"/>
              </w:rPr>
              <w:t>K</w:t>
            </w:r>
            <w:r>
              <w:rPr>
                <w:b/>
                <w:szCs w:val="22"/>
              </w:rPr>
              <w:t>onu</w:t>
            </w:r>
          </w:p>
        </w:tc>
        <w:tc>
          <w:tcPr>
            <w:tcW w:w="283" w:type="dxa"/>
            <w:shd w:val="clear" w:color="auto" w:fill="auto"/>
          </w:tcPr>
          <w:p w:rsidR="00517425" w:rsidRPr="00DF3A5E" w:rsidRDefault="00517425" w:rsidP="00100829">
            <w:pPr>
              <w:rPr>
                <w:b/>
                <w:szCs w:val="22"/>
              </w:rPr>
            </w:pPr>
            <w:r w:rsidRPr="00DF3A5E">
              <w:rPr>
                <w:b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17425" w:rsidRPr="00DF3A5E" w:rsidRDefault="00517425" w:rsidP="00100829">
            <w:pPr>
              <w:rPr>
                <w:szCs w:val="22"/>
              </w:rPr>
            </w:pPr>
            <w:bookmarkStart w:id="7" w:name="subject"/>
            <w:bookmarkEnd w:id="7"/>
            <w:r>
              <w:rPr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17425" w:rsidRPr="00DF3A5E" w:rsidRDefault="00517425" w:rsidP="00100829">
            <w:pPr>
              <w:rPr>
                <w:szCs w:val="22"/>
              </w:rPr>
            </w:pPr>
          </w:p>
        </w:tc>
      </w:tr>
    </w:tbl>
    <w:p w:rsidR="00ED4A1E" w:rsidRDefault="00ED4A1E" w:rsidP="00100829">
      <w:pPr>
        <w:rPr>
          <w:szCs w:val="22"/>
        </w:rPr>
      </w:pPr>
    </w:p>
    <w:p w:rsidR="00315479" w:rsidRDefault="00315479" w:rsidP="00100829">
      <w:pPr>
        <w:rPr>
          <w:szCs w:val="22"/>
        </w:rPr>
      </w:pPr>
    </w:p>
    <w:p w:rsidR="00315479" w:rsidRDefault="00315479" w:rsidP="00100829">
      <w:pPr>
        <w:rPr>
          <w:szCs w:val="22"/>
        </w:rPr>
      </w:pPr>
    </w:p>
    <w:p w:rsidR="00E11DD3" w:rsidRDefault="00E11DD3" w:rsidP="00100829">
      <w:pPr>
        <w:rPr>
          <w:szCs w:val="22"/>
        </w:rPr>
      </w:pPr>
      <w:bookmarkStart w:id="8" w:name="content"/>
      <w:bookmarkEnd w:id="8"/>
    </w:p>
    <w:p w:rsidR="00E31894" w:rsidRDefault="00E31894" w:rsidP="00100829">
      <w:pPr>
        <w:rPr>
          <w:szCs w:val="22"/>
        </w:rPr>
      </w:pPr>
      <w:bookmarkStart w:id="9" w:name="_GoBack"/>
      <w:bookmarkEnd w:id="9"/>
    </w:p>
    <w:sectPr w:rsidR="00E31894" w:rsidSect="008D7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1418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95" w:rsidRDefault="00D83495">
      <w:r>
        <w:separator/>
      </w:r>
    </w:p>
  </w:endnote>
  <w:endnote w:type="continuationSeparator" w:id="0">
    <w:p w:rsidR="00D83495" w:rsidRDefault="00D8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10774"/>
    </w:tblGrid>
    <w:tr w:rsidR="00231127" w:rsidRPr="00DF3A5E" w:rsidTr="006A4A28">
      <w:tc>
        <w:tcPr>
          <w:tcW w:w="10774" w:type="dxa"/>
          <w:tcBorders>
            <w:right w:val="single" w:sz="4" w:space="0" w:color="EEECE1"/>
          </w:tcBorders>
          <w:shd w:val="clear" w:color="auto" w:fill="auto"/>
        </w:tcPr>
        <w:p w:rsidR="00231127" w:rsidRPr="00FB3C8D" w:rsidRDefault="00231127" w:rsidP="001C64DB">
          <w:pPr>
            <w:tabs>
              <w:tab w:val="center" w:pos="5279"/>
              <w:tab w:val="right" w:pos="10524"/>
              <w:tab w:val="right" w:pos="10558"/>
            </w:tabs>
            <w:jc w:val="right"/>
            <w:rPr>
              <w:sz w:val="20"/>
              <w:szCs w:val="20"/>
            </w:rPr>
          </w:pPr>
          <w:r w:rsidRPr="00FB3C8D">
            <w:rPr>
              <w:sz w:val="20"/>
              <w:szCs w:val="20"/>
            </w:rPr>
            <w:t>Bilgi için:</w:t>
          </w:r>
          <w:bookmarkStart w:id="10" w:name="md_unvan"/>
          <w:bookmarkEnd w:id="10"/>
          <w:r w:rsidR="001C64DB">
            <w:rPr>
              <w:sz w:val="20"/>
              <w:szCs w:val="20"/>
            </w:rPr>
            <w:t xml:space="preserve"> </w:t>
          </w:r>
          <w:bookmarkStart w:id="11" w:name="creator"/>
          <w:bookmarkEnd w:id="11"/>
        </w:p>
        <w:tbl>
          <w:tblPr>
            <w:tblW w:w="10666" w:type="dxa"/>
            <w:tblBorders>
              <w:top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0666"/>
          </w:tblGrid>
          <w:tr w:rsidR="00231127" w:rsidTr="006A4A28">
            <w:trPr>
              <w:trHeight w:val="253"/>
            </w:trPr>
            <w:tc>
              <w:tcPr>
                <w:tcW w:w="10666" w:type="dxa"/>
                <w:tcBorders>
                  <w:right w:val="single" w:sz="4" w:space="0" w:color="EEECE1"/>
                </w:tcBorders>
                <w:shd w:val="clear" w:color="auto" w:fill="auto"/>
              </w:tcPr>
              <w:p w:rsidR="00231127" w:rsidRPr="002A475B" w:rsidRDefault="008D70C0" w:rsidP="00F256B3">
                <w:pPr>
                  <w:pStyle w:val="Altbilgi"/>
                  <w:rPr>
                    <w:sz w:val="2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2" distB="4294967292" distL="114300" distR="114300" simplePos="0" relativeHeight="251658240" behindDoc="0" locked="0" layoutInCell="1" allowOverlap="1">
                          <wp:simplePos x="0" y="0"/>
                          <wp:positionH relativeFrom="column">
                            <wp:posOffset>-3175</wp:posOffset>
                          </wp:positionH>
                          <wp:positionV relativeFrom="paragraph">
                            <wp:posOffset>-24766</wp:posOffset>
                          </wp:positionV>
                          <wp:extent cx="5939790" cy="0"/>
                          <wp:effectExtent l="0" t="0" r="3810" b="0"/>
                          <wp:wrapNone/>
                          <wp:docPr id="2" name="AutoShap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9397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0186D2CA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" o:spid="_x0000_s1026" type="#_x0000_t32" style="position:absolute;margin-left:-.25pt;margin-top:-1.95pt;width:467.7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"/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0" distB="4294967290" distL="114300" distR="114300" simplePos="0" relativeHeight="251657216" behindDoc="0" locked="0" layoutInCell="1" allowOverlap="1">
                          <wp:simplePos x="0" y="0"/>
                          <wp:positionH relativeFrom="column">
                            <wp:posOffset>-3175</wp:posOffset>
                          </wp:positionH>
                          <wp:positionV relativeFrom="paragraph">
                            <wp:posOffset>-66041</wp:posOffset>
                          </wp:positionV>
                          <wp:extent cx="6047105" cy="0"/>
                          <wp:effectExtent l="0" t="0" r="10795" b="0"/>
                          <wp:wrapNone/>
                          <wp:docPr id="1" name="Lin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0471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6CE7E3C" id="Line 1" o:spid="_x0000_s1026" style="position:absolute;z-index:25165721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25pt,-5.2pt" to="475.9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ZW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"/>
                      </w:pict>
                    </mc:Fallback>
                  </mc:AlternateContent>
                </w:r>
                <w:r w:rsidR="00231127" w:rsidRPr="00386A98">
                  <w:rPr>
                    <w:sz w:val="20"/>
                  </w:rPr>
                  <w:t>IĞDIR ÜNİVERSİTESİ REKTÖRLÜĞÜ</w:t>
                </w:r>
                <w:r w:rsidR="00931603">
                  <w:rPr>
                    <w:sz w:val="20"/>
                  </w:rPr>
                  <w:t xml:space="preserve">  </w:t>
                </w:r>
                <w:bookmarkStart w:id="12" w:name="managementunit2"/>
                <w:bookmarkEnd w:id="12"/>
                <w:r w:rsidR="00231127">
                  <w:rPr>
                    <w:sz w:val="20"/>
                  </w:rPr>
                  <w:tab/>
                </w:r>
              </w:p>
            </w:tc>
          </w:tr>
        </w:tbl>
        <w:p w:rsidR="00231127" w:rsidRPr="00DF3A5E" w:rsidRDefault="00132DD9" w:rsidP="00874878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  Mail: </w:t>
          </w:r>
          <w:bookmarkStart w:id="13" w:name="un_birim_mail"/>
          <w:bookmarkEnd w:id="13"/>
          <w:r>
            <w:rPr>
              <w:sz w:val="20"/>
            </w:rPr>
            <w:t xml:space="preserve">   Tel: </w:t>
          </w:r>
          <w:bookmarkStart w:id="14" w:name="un_birim_tel"/>
          <w:bookmarkEnd w:id="14"/>
          <w:r>
            <w:rPr>
              <w:sz w:val="20"/>
            </w:rPr>
            <w:t xml:space="preserve">   Faks: </w:t>
          </w:r>
          <w:bookmarkStart w:id="15" w:name="un_birim_faks"/>
          <w:bookmarkEnd w:id="15"/>
          <w:r w:rsidR="002D0005">
            <w:rPr>
              <w:sz w:val="20"/>
            </w:rPr>
            <w:t xml:space="preserve">   Kep: igdiruniversitesi@hs01.kep.tr</w:t>
          </w:r>
        </w:p>
      </w:tc>
    </w:tr>
    <w:tr w:rsidR="002D0005" w:rsidRPr="00DF3A5E" w:rsidTr="006A4A28">
      <w:tc>
        <w:tcPr>
          <w:tcW w:w="10774" w:type="dxa"/>
          <w:tcBorders>
            <w:right w:val="single" w:sz="4" w:space="0" w:color="EEECE1"/>
          </w:tcBorders>
          <w:shd w:val="clear" w:color="auto" w:fill="auto"/>
        </w:tcPr>
        <w:p w:rsidR="002D0005" w:rsidRPr="00FB3C8D" w:rsidRDefault="002D0005" w:rsidP="001C64DB">
          <w:pPr>
            <w:tabs>
              <w:tab w:val="center" w:pos="5279"/>
              <w:tab w:val="right" w:pos="10524"/>
              <w:tab w:val="right" w:pos="10558"/>
            </w:tabs>
            <w:jc w:val="right"/>
            <w:rPr>
              <w:sz w:val="20"/>
              <w:szCs w:val="20"/>
            </w:rPr>
          </w:pPr>
        </w:p>
      </w:tc>
    </w:tr>
  </w:tbl>
  <w:p w:rsidR="00E51945" w:rsidRPr="00386A98" w:rsidRDefault="00E51945" w:rsidP="00281449">
    <w:pPr>
      <w:pStyle w:val="Altbilgi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95" w:rsidRDefault="00D83495">
      <w:r>
        <w:separator/>
      </w:r>
    </w:p>
  </w:footnote>
  <w:footnote w:type="continuationSeparator" w:id="0">
    <w:p w:rsidR="00D83495" w:rsidRDefault="00D8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53" w:rsidRDefault="00457C53">
    <w:pPr>
      <w:pStyle w:val="stbilgi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B59"/>
    <w:multiLevelType w:val="hybridMultilevel"/>
    <w:tmpl w:val="29FAB02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51E26B8"/>
    <w:multiLevelType w:val="hybridMultilevel"/>
    <w:tmpl w:val="29ECCF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C0"/>
    <w:rsid w:val="00001DF1"/>
    <w:rsid w:val="00004999"/>
    <w:rsid w:val="00005D15"/>
    <w:rsid w:val="0000745B"/>
    <w:rsid w:val="00007BFB"/>
    <w:rsid w:val="00016114"/>
    <w:rsid w:val="00020AE9"/>
    <w:rsid w:val="00030673"/>
    <w:rsid w:val="00042E53"/>
    <w:rsid w:val="00046E18"/>
    <w:rsid w:val="000470A2"/>
    <w:rsid w:val="00052F48"/>
    <w:rsid w:val="00057A04"/>
    <w:rsid w:val="00060FF0"/>
    <w:rsid w:val="00062F9E"/>
    <w:rsid w:val="00063305"/>
    <w:rsid w:val="00065541"/>
    <w:rsid w:val="00076294"/>
    <w:rsid w:val="0008055A"/>
    <w:rsid w:val="000909F7"/>
    <w:rsid w:val="00096608"/>
    <w:rsid w:val="00097B4C"/>
    <w:rsid w:val="000A1A03"/>
    <w:rsid w:val="000A5E4C"/>
    <w:rsid w:val="000B3157"/>
    <w:rsid w:val="000B4F2C"/>
    <w:rsid w:val="000C6AD8"/>
    <w:rsid w:val="000F1ACE"/>
    <w:rsid w:val="000F31B4"/>
    <w:rsid w:val="00100829"/>
    <w:rsid w:val="001125E2"/>
    <w:rsid w:val="00114280"/>
    <w:rsid w:val="00121C63"/>
    <w:rsid w:val="001226FA"/>
    <w:rsid w:val="001238C0"/>
    <w:rsid w:val="00125FDD"/>
    <w:rsid w:val="00132DD9"/>
    <w:rsid w:val="00154B3F"/>
    <w:rsid w:val="00171BE6"/>
    <w:rsid w:val="0017360D"/>
    <w:rsid w:val="00177C94"/>
    <w:rsid w:val="0018045C"/>
    <w:rsid w:val="00183220"/>
    <w:rsid w:val="0019632C"/>
    <w:rsid w:val="001A2D45"/>
    <w:rsid w:val="001A4A91"/>
    <w:rsid w:val="001A66DC"/>
    <w:rsid w:val="001B2456"/>
    <w:rsid w:val="001B4B90"/>
    <w:rsid w:val="001C0020"/>
    <w:rsid w:val="001C64DB"/>
    <w:rsid w:val="001D1D4E"/>
    <w:rsid w:val="001D50EA"/>
    <w:rsid w:val="001D6736"/>
    <w:rsid w:val="001D6982"/>
    <w:rsid w:val="001E4942"/>
    <w:rsid w:val="001F52D2"/>
    <w:rsid w:val="00202C73"/>
    <w:rsid w:val="002150F0"/>
    <w:rsid w:val="00216804"/>
    <w:rsid w:val="002202CC"/>
    <w:rsid w:val="00230819"/>
    <w:rsid w:val="00231127"/>
    <w:rsid w:val="00242FD1"/>
    <w:rsid w:val="00254509"/>
    <w:rsid w:val="00256098"/>
    <w:rsid w:val="00274C1E"/>
    <w:rsid w:val="002756A1"/>
    <w:rsid w:val="00281449"/>
    <w:rsid w:val="002854FD"/>
    <w:rsid w:val="00293372"/>
    <w:rsid w:val="00293BD2"/>
    <w:rsid w:val="00294F1F"/>
    <w:rsid w:val="00297FC5"/>
    <w:rsid w:val="002A103E"/>
    <w:rsid w:val="002A475B"/>
    <w:rsid w:val="002B16A5"/>
    <w:rsid w:val="002B3C55"/>
    <w:rsid w:val="002D0005"/>
    <w:rsid w:val="002D218D"/>
    <w:rsid w:val="002D3787"/>
    <w:rsid w:val="002E2558"/>
    <w:rsid w:val="002E54B8"/>
    <w:rsid w:val="002E62D7"/>
    <w:rsid w:val="002E7C09"/>
    <w:rsid w:val="002F34DC"/>
    <w:rsid w:val="003011D4"/>
    <w:rsid w:val="00307EB3"/>
    <w:rsid w:val="00315479"/>
    <w:rsid w:val="00325870"/>
    <w:rsid w:val="00326936"/>
    <w:rsid w:val="003331E6"/>
    <w:rsid w:val="00334CE8"/>
    <w:rsid w:val="00335500"/>
    <w:rsid w:val="00346396"/>
    <w:rsid w:val="00346675"/>
    <w:rsid w:val="0034667F"/>
    <w:rsid w:val="00347C53"/>
    <w:rsid w:val="00353864"/>
    <w:rsid w:val="00356230"/>
    <w:rsid w:val="003574BA"/>
    <w:rsid w:val="003709E7"/>
    <w:rsid w:val="00371FE6"/>
    <w:rsid w:val="0037730A"/>
    <w:rsid w:val="003839CB"/>
    <w:rsid w:val="00386A98"/>
    <w:rsid w:val="00387929"/>
    <w:rsid w:val="003911BE"/>
    <w:rsid w:val="00393BD7"/>
    <w:rsid w:val="00397A4A"/>
    <w:rsid w:val="003A75C6"/>
    <w:rsid w:val="003A7AB0"/>
    <w:rsid w:val="003C5D1D"/>
    <w:rsid w:val="003C7CBC"/>
    <w:rsid w:val="003D0C4A"/>
    <w:rsid w:val="003D532F"/>
    <w:rsid w:val="003F4BF5"/>
    <w:rsid w:val="0041092A"/>
    <w:rsid w:val="004118A5"/>
    <w:rsid w:val="00411B5B"/>
    <w:rsid w:val="00411DD1"/>
    <w:rsid w:val="00421DDC"/>
    <w:rsid w:val="00422BB8"/>
    <w:rsid w:val="004267BA"/>
    <w:rsid w:val="0042792F"/>
    <w:rsid w:val="00432E02"/>
    <w:rsid w:val="00437832"/>
    <w:rsid w:val="00442C1A"/>
    <w:rsid w:val="0044533F"/>
    <w:rsid w:val="00445A6B"/>
    <w:rsid w:val="00452434"/>
    <w:rsid w:val="00455835"/>
    <w:rsid w:val="00456903"/>
    <w:rsid w:val="00457C53"/>
    <w:rsid w:val="0046533F"/>
    <w:rsid w:val="004653A2"/>
    <w:rsid w:val="004A09F0"/>
    <w:rsid w:val="004B2C1D"/>
    <w:rsid w:val="004B5F29"/>
    <w:rsid w:val="004C08B6"/>
    <w:rsid w:val="004C08E6"/>
    <w:rsid w:val="004C7EDE"/>
    <w:rsid w:val="004D0D2B"/>
    <w:rsid w:val="004D2678"/>
    <w:rsid w:val="004D3C0C"/>
    <w:rsid w:val="004D5184"/>
    <w:rsid w:val="004D7B7E"/>
    <w:rsid w:val="004E6703"/>
    <w:rsid w:val="004E70E9"/>
    <w:rsid w:val="004E7CA2"/>
    <w:rsid w:val="00512C8A"/>
    <w:rsid w:val="00515990"/>
    <w:rsid w:val="00517425"/>
    <w:rsid w:val="00521D20"/>
    <w:rsid w:val="00523D76"/>
    <w:rsid w:val="00525CB7"/>
    <w:rsid w:val="00534003"/>
    <w:rsid w:val="00534061"/>
    <w:rsid w:val="005350DB"/>
    <w:rsid w:val="00536B76"/>
    <w:rsid w:val="00557B5F"/>
    <w:rsid w:val="00560D7C"/>
    <w:rsid w:val="00563A6B"/>
    <w:rsid w:val="00567711"/>
    <w:rsid w:val="00571557"/>
    <w:rsid w:val="00583CF7"/>
    <w:rsid w:val="00592209"/>
    <w:rsid w:val="00595F19"/>
    <w:rsid w:val="005A15AA"/>
    <w:rsid w:val="005A16E8"/>
    <w:rsid w:val="005A5768"/>
    <w:rsid w:val="005B33D0"/>
    <w:rsid w:val="005B5C53"/>
    <w:rsid w:val="005D5ACD"/>
    <w:rsid w:val="005E24E0"/>
    <w:rsid w:val="005E3200"/>
    <w:rsid w:val="005F2474"/>
    <w:rsid w:val="0063528B"/>
    <w:rsid w:val="006363F0"/>
    <w:rsid w:val="0064282A"/>
    <w:rsid w:val="00646F20"/>
    <w:rsid w:val="00660DCE"/>
    <w:rsid w:val="00662D50"/>
    <w:rsid w:val="0066522F"/>
    <w:rsid w:val="006664DF"/>
    <w:rsid w:val="006740A3"/>
    <w:rsid w:val="00674730"/>
    <w:rsid w:val="00675861"/>
    <w:rsid w:val="00683D8A"/>
    <w:rsid w:val="006A157B"/>
    <w:rsid w:val="006A4A28"/>
    <w:rsid w:val="006C1292"/>
    <w:rsid w:val="006D5A63"/>
    <w:rsid w:val="006E414D"/>
    <w:rsid w:val="006F644D"/>
    <w:rsid w:val="007012C3"/>
    <w:rsid w:val="007107C9"/>
    <w:rsid w:val="007121F0"/>
    <w:rsid w:val="00716D51"/>
    <w:rsid w:val="00736615"/>
    <w:rsid w:val="0074053D"/>
    <w:rsid w:val="00751285"/>
    <w:rsid w:val="0075373A"/>
    <w:rsid w:val="0076640B"/>
    <w:rsid w:val="00772C6B"/>
    <w:rsid w:val="00772D59"/>
    <w:rsid w:val="007757ED"/>
    <w:rsid w:val="00776481"/>
    <w:rsid w:val="00784BFC"/>
    <w:rsid w:val="007876E3"/>
    <w:rsid w:val="00791124"/>
    <w:rsid w:val="007A066B"/>
    <w:rsid w:val="007A183F"/>
    <w:rsid w:val="007A313D"/>
    <w:rsid w:val="007A58E9"/>
    <w:rsid w:val="007A794C"/>
    <w:rsid w:val="007B74D2"/>
    <w:rsid w:val="007C1D80"/>
    <w:rsid w:val="007C453E"/>
    <w:rsid w:val="007C7820"/>
    <w:rsid w:val="007D1DCD"/>
    <w:rsid w:val="007E0026"/>
    <w:rsid w:val="007F10B2"/>
    <w:rsid w:val="007F1524"/>
    <w:rsid w:val="008229EB"/>
    <w:rsid w:val="00826A55"/>
    <w:rsid w:val="0083283C"/>
    <w:rsid w:val="00847E9E"/>
    <w:rsid w:val="0085098B"/>
    <w:rsid w:val="00857853"/>
    <w:rsid w:val="00860825"/>
    <w:rsid w:val="00864F4F"/>
    <w:rsid w:val="0087129A"/>
    <w:rsid w:val="00872CBF"/>
    <w:rsid w:val="008747CE"/>
    <w:rsid w:val="00874878"/>
    <w:rsid w:val="0087628D"/>
    <w:rsid w:val="00881709"/>
    <w:rsid w:val="00882F3F"/>
    <w:rsid w:val="008953E8"/>
    <w:rsid w:val="008B4A2F"/>
    <w:rsid w:val="008B6B64"/>
    <w:rsid w:val="008C0486"/>
    <w:rsid w:val="008C4275"/>
    <w:rsid w:val="008C4F34"/>
    <w:rsid w:val="008C5634"/>
    <w:rsid w:val="008D5830"/>
    <w:rsid w:val="008D70C0"/>
    <w:rsid w:val="008E38E2"/>
    <w:rsid w:val="008F2334"/>
    <w:rsid w:val="00902FC1"/>
    <w:rsid w:val="0090791F"/>
    <w:rsid w:val="00907DE3"/>
    <w:rsid w:val="00914294"/>
    <w:rsid w:val="00920EB8"/>
    <w:rsid w:val="00926558"/>
    <w:rsid w:val="00931603"/>
    <w:rsid w:val="00932DD8"/>
    <w:rsid w:val="0094047F"/>
    <w:rsid w:val="009503BC"/>
    <w:rsid w:val="009523DC"/>
    <w:rsid w:val="00954470"/>
    <w:rsid w:val="00964F6D"/>
    <w:rsid w:val="0097167C"/>
    <w:rsid w:val="009736BD"/>
    <w:rsid w:val="009741FE"/>
    <w:rsid w:val="009827CE"/>
    <w:rsid w:val="00990556"/>
    <w:rsid w:val="00996391"/>
    <w:rsid w:val="009A2EB1"/>
    <w:rsid w:val="009A66E2"/>
    <w:rsid w:val="009A70A9"/>
    <w:rsid w:val="009C1CAA"/>
    <w:rsid w:val="009D14DD"/>
    <w:rsid w:val="009E1713"/>
    <w:rsid w:val="009E18CE"/>
    <w:rsid w:val="009F66EE"/>
    <w:rsid w:val="00A17FD6"/>
    <w:rsid w:val="00A25FBA"/>
    <w:rsid w:val="00A34F63"/>
    <w:rsid w:val="00A351B1"/>
    <w:rsid w:val="00A5241E"/>
    <w:rsid w:val="00A55DEC"/>
    <w:rsid w:val="00A60670"/>
    <w:rsid w:val="00A62ADD"/>
    <w:rsid w:val="00A65650"/>
    <w:rsid w:val="00A73B19"/>
    <w:rsid w:val="00A77253"/>
    <w:rsid w:val="00A81509"/>
    <w:rsid w:val="00A82CCC"/>
    <w:rsid w:val="00AA5240"/>
    <w:rsid w:val="00AA743A"/>
    <w:rsid w:val="00AB2D59"/>
    <w:rsid w:val="00AC32E1"/>
    <w:rsid w:val="00AC76F4"/>
    <w:rsid w:val="00AD7CA9"/>
    <w:rsid w:val="00AE1733"/>
    <w:rsid w:val="00AF00C0"/>
    <w:rsid w:val="00AF07D2"/>
    <w:rsid w:val="00AF0BAC"/>
    <w:rsid w:val="00AF0C89"/>
    <w:rsid w:val="00B00EC4"/>
    <w:rsid w:val="00B069C3"/>
    <w:rsid w:val="00B160D8"/>
    <w:rsid w:val="00B16A96"/>
    <w:rsid w:val="00B171FD"/>
    <w:rsid w:val="00B179C4"/>
    <w:rsid w:val="00B17F2D"/>
    <w:rsid w:val="00B23B61"/>
    <w:rsid w:val="00B25F41"/>
    <w:rsid w:val="00B32472"/>
    <w:rsid w:val="00B3352C"/>
    <w:rsid w:val="00B45B68"/>
    <w:rsid w:val="00B50070"/>
    <w:rsid w:val="00B539BB"/>
    <w:rsid w:val="00B57290"/>
    <w:rsid w:val="00B61D47"/>
    <w:rsid w:val="00B63A36"/>
    <w:rsid w:val="00B65B04"/>
    <w:rsid w:val="00B7384C"/>
    <w:rsid w:val="00B74DB7"/>
    <w:rsid w:val="00B833F5"/>
    <w:rsid w:val="00B83C9E"/>
    <w:rsid w:val="00B8728F"/>
    <w:rsid w:val="00B96C98"/>
    <w:rsid w:val="00BA2793"/>
    <w:rsid w:val="00BA2D10"/>
    <w:rsid w:val="00BB1C2F"/>
    <w:rsid w:val="00BB5C95"/>
    <w:rsid w:val="00BB67CC"/>
    <w:rsid w:val="00BC2143"/>
    <w:rsid w:val="00BD0BDA"/>
    <w:rsid w:val="00BD4A5C"/>
    <w:rsid w:val="00BE2283"/>
    <w:rsid w:val="00BF0B43"/>
    <w:rsid w:val="00BF2958"/>
    <w:rsid w:val="00BF4B73"/>
    <w:rsid w:val="00C02EE1"/>
    <w:rsid w:val="00C055EB"/>
    <w:rsid w:val="00C10931"/>
    <w:rsid w:val="00C22034"/>
    <w:rsid w:val="00C3726A"/>
    <w:rsid w:val="00C43897"/>
    <w:rsid w:val="00C51466"/>
    <w:rsid w:val="00C52332"/>
    <w:rsid w:val="00C60003"/>
    <w:rsid w:val="00C621C7"/>
    <w:rsid w:val="00C646E9"/>
    <w:rsid w:val="00C739A3"/>
    <w:rsid w:val="00CA59F1"/>
    <w:rsid w:val="00CB001A"/>
    <w:rsid w:val="00CB1883"/>
    <w:rsid w:val="00CC4D70"/>
    <w:rsid w:val="00CD7A60"/>
    <w:rsid w:val="00CD7DA6"/>
    <w:rsid w:val="00CE22B4"/>
    <w:rsid w:val="00CF028F"/>
    <w:rsid w:val="00CF155C"/>
    <w:rsid w:val="00CF64E0"/>
    <w:rsid w:val="00D06A01"/>
    <w:rsid w:val="00D07B56"/>
    <w:rsid w:val="00D1015C"/>
    <w:rsid w:val="00D1218C"/>
    <w:rsid w:val="00D152CB"/>
    <w:rsid w:val="00D172A4"/>
    <w:rsid w:val="00D17A29"/>
    <w:rsid w:val="00D214F5"/>
    <w:rsid w:val="00D23BEF"/>
    <w:rsid w:val="00D264C7"/>
    <w:rsid w:val="00D37A9A"/>
    <w:rsid w:val="00D4175D"/>
    <w:rsid w:val="00D4397B"/>
    <w:rsid w:val="00D472D7"/>
    <w:rsid w:val="00D5727D"/>
    <w:rsid w:val="00D74B2C"/>
    <w:rsid w:val="00D756BE"/>
    <w:rsid w:val="00D83495"/>
    <w:rsid w:val="00D86267"/>
    <w:rsid w:val="00D8778B"/>
    <w:rsid w:val="00D933AB"/>
    <w:rsid w:val="00DB0B00"/>
    <w:rsid w:val="00DB5156"/>
    <w:rsid w:val="00DB6D26"/>
    <w:rsid w:val="00DD2557"/>
    <w:rsid w:val="00DE10B3"/>
    <w:rsid w:val="00DE349F"/>
    <w:rsid w:val="00DE4DE4"/>
    <w:rsid w:val="00DF3A5E"/>
    <w:rsid w:val="00DF4A8D"/>
    <w:rsid w:val="00DF558A"/>
    <w:rsid w:val="00E112CE"/>
    <w:rsid w:val="00E11635"/>
    <w:rsid w:val="00E11DD3"/>
    <w:rsid w:val="00E15E0F"/>
    <w:rsid w:val="00E20B09"/>
    <w:rsid w:val="00E31894"/>
    <w:rsid w:val="00E3396C"/>
    <w:rsid w:val="00E422B6"/>
    <w:rsid w:val="00E4257F"/>
    <w:rsid w:val="00E42B1F"/>
    <w:rsid w:val="00E42D59"/>
    <w:rsid w:val="00E51945"/>
    <w:rsid w:val="00E6119A"/>
    <w:rsid w:val="00E73859"/>
    <w:rsid w:val="00E80766"/>
    <w:rsid w:val="00E83B83"/>
    <w:rsid w:val="00E97DCB"/>
    <w:rsid w:val="00EA0995"/>
    <w:rsid w:val="00EA67DC"/>
    <w:rsid w:val="00EB0C46"/>
    <w:rsid w:val="00EB39AC"/>
    <w:rsid w:val="00EC086A"/>
    <w:rsid w:val="00EC28B6"/>
    <w:rsid w:val="00EC704A"/>
    <w:rsid w:val="00EC7F27"/>
    <w:rsid w:val="00ED4A1E"/>
    <w:rsid w:val="00ED4E64"/>
    <w:rsid w:val="00ED7CB7"/>
    <w:rsid w:val="00ED7E6E"/>
    <w:rsid w:val="00EE3BBD"/>
    <w:rsid w:val="00EE3FDA"/>
    <w:rsid w:val="00EF04B9"/>
    <w:rsid w:val="00EF25C6"/>
    <w:rsid w:val="00EF3075"/>
    <w:rsid w:val="00EF310A"/>
    <w:rsid w:val="00EF73E8"/>
    <w:rsid w:val="00F048A1"/>
    <w:rsid w:val="00F06653"/>
    <w:rsid w:val="00F07A13"/>
    <w:rsid w:val="00F20B96"/>
    <w:rsid w:val="00F256B3"/>
    <w:rsid w:val="00F27AA0"/>
    <w:rsid w:val="00F3147E"/>
    <w:rsid w:val="00F335DA"/>
    <w:rsid w:val="00F36518"/>
    <w:rsid w:val="00F36E03"/>
    <w:rsid w:val="00F43CD4"/>
    <w:rsid w:val="00F4526F"/>
    <w:rsid w:val="00F5110F"/>
    <w:rsid w:val="00F55DC3"/>
    <w:rsid w:val="00F608DA"/>
    <w:rsid w:val="00F63EBD"/>
    <w:rsid w:val="00F645DC"/>
    <w:rsid w:val="00F72AB3"/>
    <w:rsid w:val="00F731B3"/>
    <w:rsid w:val="00F74884"/>
    <w:rsid w:val="00F74F79"/>
    <w:rsid w:val="00F81D6B"/>
    <w:rsid w:val="00F83493"/>
    <w:rsid w:val="00F87A52"/>
    <w:rsid w:val="00F91A4D"/>
    <w:rsid w:val="00F933E6"/>
    <w:rsid w:val="00F95294"/>
    <w:rsid w:val="00FB1F85"/>
    <w:rsid w:val="00FB3C8D"/>
    <w:rsid w:val="00FC0371"/>
    <w:rsid w:val="00FC1535"/>
    <w:rsid w:val="00FD270B"/>
    <w:rsid w:val="00FD4E9F"/>
    <w:rsid w:val="00FD782E"/>
    <w:rsid w:val="00FE3375"/>
    <w:rsid w:val="00FE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FDE05"/>
  <w15:chartTrackingRefBased/>
  <w15:docId w15:val="{886F98B4-7296-4518-84BB-03210957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3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4667F"/>
    <w:pPr>
      <w:keepNext/>
      <w:jc w:val="center"/>
      <w:outlineLvl w:val="0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rsid w:val="00154B3F"/>
    <w:pPr>
      <w:tabs>
        <w:tab w:val="center" w:pos="4536"/>
        <w:tab w:val="right" w:pos="9072"/>
      </w:tabs>
    </w:pPr>
  </w:style>
  <w:style w:type="paragraph" w:customStyle="1" w:styleId="stbilgi">
    <w:name w:val="Üstbilgi"/>
    <w:basedOn w:val="Normal"/>
    <w:link w:val="stbilgiChar"/>
    <w:rsid w:val="00AF0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F0BA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6565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72D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72D5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46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34667F"/>
    <w:rPr>
      <w:rFonts w:ascii="Arial" w:hAnsi="Arial" w:cs="Arial"/>
      <w:b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ED4A1E"/>
    <w:pPr>
      <w:jc w:val="center"/>
    </w:pPr>
  </w:style>
  <w:style w:type="character" w:customStyle="1" w:styleId="KonuBalChar">
    <w:name w:val="Konu Başlığı Char"/>
    <w:link w:val="KonuBal"/>
    <w:uiPriority w:val="99"/>
    <w:rsid w:val="00ED4A1E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ED4A1E"/>
    <w:pPr>
      <w:jc w:val="center"/>
    </w:pPr>
  </w:style>
  <w:style w:type="character" w:customStyle="1" w:styleId="GvdeMetniChar">
    <w:name w:val="Gövde Metni Char"/>
    <w:link w:val="GvdeMetni"/>
    <w:uiPriority w:val="99"/>
    <w:rsid w:val="00ED4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ys\AppData\Local\Temp\1%20imzali%20iibf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7358-D8D0-42CC-873B-CF447B26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imzali iibf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cp:lastModifiedBy>ronaldinho424</cp:lastModifiedBy>
  <cp:revision>1</cp:revision>
  <cp:lastPrinted>2013-08-23T10:05:00Z</cp:lastPrinted>
  <dcterms:created xsi:type="dcterms:W3CDTF">2020-02-24T07:28:00Z</dcterms:created>
  <dcterms:modified xsi:type="dcterms:W3CDTF">2020-02-24T07:29:00Z</dcterms:modified>
</cp:coreProperties>
</file>